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902" w:rsidRPr="00981790" w:rsidRDefault="00981790" w:rsidP="00981790">
      <w:pPr>
        <w:shd w:val="clear" w:color="auto" w:fill="FFFFFF"/>
        <w:spacing w:after="150" w:line="432" w:lineRule="atLeast"/>
        <w:jc w:val="center"/>
        <w:rPr>
          <w:rFonts w:eastAsia="Times New Roman" w:cs="Arial"/>
          <w:b/>
          <w:sz w:val="48"/>
          <w:szCs w:val="48"/>
          <w:lang w:eastAsia="nl-NL"/>
        </w:rPr>
      </w:pPr>
      <w:r w:rsidRPr="00981790">
        <w:rPr>
          <w:rFonts w:eastAsia="Times New Roman" w:cs="Arial"/>
          <w:b/>
          <w:kern w:val="36"/>
          <w:sz w:val="48"/>
          <w:szCs w:val="48"/>
          <w:lang w:eastAsia="nl-NL"/>
        </w:rPr>
        <w:t>Respectprotocol    cbs de Parel</w:t>
      </w:r>
    </w:p>
    <w:p w:rsidR="006E2902" w:rsidRPr="00981790" w:rsidRDefault="006E2902" w:rsidP="00981790">
      <w:pPr>
        <w:pStyle w:val="Geenafstand"/>
        <w:rPr>
          <w:b/>
          <w:sz w:val="28"/>
          <w:szCs w:val="28"/>
          <w:lang w:eastAsia="nl-NL"/>
        </w:rPr>
      </w:pPr>
      <w:r w:rsidRPr="00981790">
        <w:rPr>
          <w:b/>
          <w:sz w:val="28"/>
          <w:szCs w:val="28"/>
          <w:lang w:eastAsia="nl-NL"/>
        </w:rPr>
        <w:t>Inleiding</w:t>
      </w:r>
    </w:p>
    <w:p w:rsidR="006E2902" w:rsidRPr="00981790" w:rsidRDefault="006E2902" w:rsidP="00981790">
      <w:pPr>
        <w:pStyle w:val="Geenafstand"/>
        <w:rPr>
          <w:lang w:eastAsia="nl-NL"/>
        </w:rPr>
      </w:pPr>
      <w:r w:rsidRPr="00981790">
        <w:rPr>
          <w:lang w:eastAsia="nl-NL"/>
        </w:rPr>
        <w:t>Pesten is een wezenlijk en groot probleem. Pestgedrag kan schadelijk tot zeer schadelijk zijn voor zowel slachtoffers als voor de pesters. Helaas komt pesten op alle scholen voor.</w:t>
      </w:r>
      <w:r w:rsidR="00981790">
        <w:rPr>
          <w:lang w:eastAsia="nl-NL"/>
        </w:rPr>
        <w:t xml:space="preserve">                                    </w:t>
      </w:r>
      <w:r w:rsidRPr="00981790">
        <w:rPr>
          <w:lang w:eastAsia="nl-NL"/>
        </w:rPr>
        <w:t xml:space="preserve">Dit probleem moet aangepakt worden door een zo goed mogelijke samenwerking tussen de leerlingen, ouders en school. Door te werken volgens dit schoolprotocol tegen pesten </w:t>
      </w:r>
      <w:r w:rsidR="00E738A2">
        <w:rPr>
          <w:lang w:eastAsia="nl-NL"/>
        </w:rPr>
        <w:t>probeert het team van de Parel</w:t>
      </w:r>
      <w:r w:rsidRPr="00981790">
        <w:rPr>
          <w:lang w:eastAsia="nl-NL"/>
        </w:rPr>
        <w:t>, door samenwerking, het probleem van het pestgedrag bij kinderen aan te pakken en te voorkomen. In samenwerking met de Medezeggenschapsraad is dit protocol tot stand gekomen.</w:t>
      </w:r>
    </w:p>
    <w:p w:rsidR="006E2902" w:rsidRPr="006E2902" w:rsidRDefault="006E2902" w:rsidP="006E2902">
      <w:pPr>
        <w:shd w:val="clear" w:color="auto" w:fill="FFFFFF"/>
        <w:spacing w:after="150" w:line="432" w:lineRule="atLeast"/>
        <w:rPr>
          <w:rFonts w:ascii="Arial" w:eastAsia="Times New Roman" w:hAnsi="Arial" w:cs="Arial"/>
          <w:color w:val="555555"/>
          <w:sz w:val="20"/>
          <w:szCs w:val="20"/>
          <w:lang w:eastAsia="nl-NL"/>
        </w:rPr>
      </w:pPr>
    </w:p>
    <w:p w:rsidR="006E2902" w:rsidRPr="00D226D3" w:rsidRDefault="006E2902" w:rsidP="00D226D3">
      <w:pPr>
        <w:pStyle w:val="Geenafstand"/>
        <w:rPr>
          <w:b/>
          <w:sz w:val="28"/>
          <w:szCs w:val="28"/>
          <w:lang w:eastAsia="nl-NL"/>
        </w:rPr>
      </w:pPr>
      <w:r w:rsidRPr="00D226D3">
        <w:rPr>
          <w:b/>
          <w:sz w:val="28"/>
          <w:szCs w:val="28"/>
          <w:lang w:eastAsia="nl-NL"/>
        </w:rPr>
        <w:t>Wat doen wij al?</w:t>
      </w:r>
    </w:p>
    <w:p w:rsidR="00981790" w:rsidRPr="00D226D3" w:rsidRDefault="006E2902" w:rsidP="00D226D3">
      <w:pPr>
        <w:pStyle w:val="Geenafstand"/>
        <w:rPr>
          <w:lang w:eastAsia="nl-NL"/>
        </w:rPr>
      </w:pPr>
      <w:r w:rsidRPr="00D226D3">
        <w:rPr>
          <w:lang w:eastAsia="nl-NL"/>
        </w:rPr>
        <w:t xml:space="preserve">Op de </w:t>
      </w:r>
      <w:r w:rsidR="00981790" w:rsidRPr="00D226D3">
        <w:rPr>
          <w:lang w:eastAsia="nl-NL"/>
        </w:rPr>
        <w:t>Pare</w:t>
      </w:r>
      <w:r w:rsidRPr="00D226D3">
        <w:rPr>
          <w:lang w:eastAsia="nl-NL"/>
        </w:rPr>
        <w:t xml:space="preserve">l hebben wij </w:t>
      </w:r>
      <w:r w:rsidR="00981790" w:rsidRPr="00D226D3">
        <w:rPr>
          <w:lang w:eastAsia="nl-NL"/>
        </w:rPr>
        <w:t xml:space="preserve">er altijd al </w:t>
      </w:r>
      <w:r w:rsidRPr="00D226D3">
        <w:rPr>
          <w:lang w:eastAsia="nl-NL"/>
        </w:rPr>
        <w:t xml:space="preserve">voor gekozen om </w:t>
      </w:r>
      <w:r w:rsidR="00E738A2">
        <w:rPr>
          <w:lang w:eastAsia="nl-NL"/>
        </w:rPr>
        <w:t>steeds weer in te zetten op</w:t>
      </w:r>
      <w:r w:rsidRPr="00D226D3">
        <w:rPr>
          <w:lang w:eastAsia="nl-NL"/>
        </w:rPr>
        <w:t xml:space="preserve"> het voorkomen van pestgedrag. Door </w:t>
      </w:r>
      <w:r w:rsidR="00E738A2">
        <w:rPr>
          <w:lang w:eastAsia="nl-NL"/>
        </w:rPr>
        <w:t>het voorbeeldgedrag van</w:t>
      </w:r>
      <w:r w:rsidRPr="00D226D3">
        <w:rPr>
          <w:lang w:eastAsia="nl-NL"/>
        </w:rPr>
        <w:t xml:space="preserve"> leerkrachten, leren wij onze leerling om kritisch naar zichzelf en zijn gedrag te kijken. </w:t>
      </w:r>
      <w:r w:rsidR="00981790" w:rsidRPr="00D226D3">
        <w:rPr>
          <w:lang w:eastAsia="nl-NL"/>
        </w:rPr>
        <w:t>Pedagogisch Klimaat is voor ons een groot goed.</w:t>
      </w:r>
    </w:p>
    <w:p w:rsidR="00981790" w:rsidRPr="00D226D3" w:rsidRDefault="00981790" w:rsidP="00D226D3">
      <w:pPr>
        <w:pStyle w:val="Geenafstand"/>
        <w:rPr>
          <w:lang w:eastAsia="nl-NL"/>
        </w:rPr>
      </w:pPr>
      <w:r w:rsidRPr="00D226D3">
        <w:rPr>
          <w:lang w:eastAsia="nl-NL"/>
        </w:rPr>
        <w:t>Omgang met elkaar, omzien naar elkaar en samen werken en spelen vinden we belangrijk.</w:t>
      </w:r>
    </w:p>
    <w:p w:rsidR="00981790" w:rsidRPr="00D226D3" w:rsidRDefault="00981790" w:rsidP="00D226D3">
      <w:pPr>
        <w:pStyle w:val="Geenafstand"/>
        <w:rPr>
          <w:lang w:eastAsia="nl-NL"/>
        </w:rPr>
      </w:pPr>
      <w:r w:rsidRPr="00D226D3">
        <w:rPr>
          <w:lang w:eastAsia="nl-NL"/>
        </w:rPr>
        <w:t xml:space="preserve">Leerkrachten observeren de groep en de individuele leerling en stemmen </w:t>
      </w:r>
      <w:r w:rsidR="00D226D3" w:rsidRPr="00D226D3">
        <w:rPr>
          <w:lang w:eastAsia="nl-NL"/>
        </w:rPr>
        <w:t>hier activiteiten op af.</w:t>
      </w:r>
    </w:p>
    <w:p w:rsidR="00D226D3" w:rsidRPr="00D226D3" w:rsidRDefault="00D226D3" w:rsidP="00D226D3">
      <w:pPr>
        <w:pStyle w:val="Geenafstand"/>
        <w:rPr>
          <w:lang w:eastAsia="nl-NL"/>
        </w:rPr>
      </w:pPr>
      <w:r w:rsidRPr="00D226D3">
        <w:rPr>
          <w:lang w:eastAsia="nl-NL"/>
        </w:rPr>
        <w:t xml:space="preserve">Bij de start van elk nieuw schooljaar wordt er ruimte gemaakt voor groepsvorming en </w:t>
      </w:r>
      <w:r w:rsidR="00E738A2">
        <w:rPr>
          <w:lang w:eastAsia="nl-NL"/>
        </w:rPr>
        <w:t xml:space="preserve">het maken </w:t>
      </w:r>
      <w:r w:rsidRPr="00D226D3">
        <w:rPr>
          <w:lang w:eastAsia="nl-NL"/>
        </w:rPr>
        <w:t>groep- en schoolafspraken.</w:t>
      </w:r>
    </w:p>
    <w:p w:rsidR="006E2902" w:rsidRPr="006E2902" w:rsidRDefault="006E2902" w:rsidP="00DC5457">
      <w:pPr>
        <w:pStyle w:val="Geenafstand"/>
        <w:rPr>
          <w:rFonts w:ascii="Arial" w:eastAsia="Times New Roman" w:hAnsi="Arial" w:cs="Arial"/>
          <w:color w:val="555555"/>
          <w:sz w:val="20"/>
          <w:szCs w:val="20"/>
          <w:lang w:eastAsia="nl-NL"/>
        </w:rPr>
      </w:pPr>
      <w:r w:rsidRPr="00DC5457">
        <w:rPr>
          <w:lang w:eastAsia="nl-NL"/>
        </w:rPr>
        <w:t xml:space="preserve">Het schoolteam werkt aan de sociale competentie van onze leerlingen. </w:t>
      </w:r>
      <w:r w:rsidR="00E738A2">
        <w:rPr>
          <w:lang w:eastAsia="nl-NL"/>
        </w:rPr>
        <w:t>Ze</w:t>
      </w:r>
      <w:r w:rsidR="00DC5457" w:rsidRPr="00DC5457">
        <w:rPr>
          <w:lang w:eastAsia="nl-NL"/>
        </w:rPr>
        <w:t xml:space="preserve"> </w:t>
      </w:r>
      <w:r w:rsidRPr="00DC5457">
        <w:rPr>
          <w:lang w:eastAsia="nl-NL"/>
        </w:rPr>
        <w:t>richt zich</w:t>
      </w:r>
      <w:r w:rsidR="00DC5457" w:rsidRPr="00DC5457">
        <w:rPr>
          <w:lang w:eastAsia="nl-NL"/>
        </w:rPr>
        <w:t xml:space="preserve"> hierbij</w:t>
      </w:r>
      <w:r w:rsidR="00E738A2">
        <w:rPr>
          <w:lang w:eastAsia="nl-NL"/>
        </w:rPr>
        <w:t xml:space="preserve"> vooral op de preventie. De school besteedt </w:t>
      </w:r>
      <w:r w:rsidRPr="00DC5457">
        <w:rPr>
          <w:lang w:eastAsia="nl-NL"/>
        </w:rPr>
        <w:t>niet alleen aandacht aan gedra</w:t>
      </w:r>
      <w:r w:rsidR="00E738A2">
        <w:rPr>
          <w:lang w:eastAsia="nl-NL"/>
        </w:rPr>
        <w:t xml:space="preserve">g dat wel of niet mag, maar richt zich ook </w:t>
      </w:r>
      <w:r w:rsidR="004B4BAA">
        <w:rPr>
          <w:lang w:eastAsia="nl-NL"/>
        </w:rPr>
        <w:t>systematisch en intensief op</w:t>
      </w:r>
      <w:r w:rsidRPr="00DC5457">
        <w:rPr>
          <w:lang w:eastAsia="nl-NL"/>
        </w:rPr>
        <w:t xml:space="preserve"> de achterliggende n</w:t>
      </w:r>
      <w:r w:rsidR="004B4BAA">
        <w:rPr>
          <w:lang w:eastAsia="nl-NL"/>
        </w:rPr>
        <w:t>ormen en waarden, op</w:t>
      </w:r>
      <w:r w:rsidRPr="00DC5457">
        <w:rPr>
          <w:lang w:eastAsia="nl-NL"/>
        </w:rPr>
        <w:t xml:space="preserve"> de gedachten en gevoelens van het kind zelf e</w:t>
      </w:r>
      <w:r w:rsidR="00E738A2">
        <w:rPr>
          <w:lang w:eastAsia="nl-NL"/>
        </w:rPr>
        <w:t>n van de andere betrokkene. Door het vaardig zijn in, het op verschillende, manieren oplossen van</w:t>
      </w:r>
      <w:r w:rsidRPr="00DC5457">
        <w:rPr>
          <w:lang w:eastAsia="nl-NL"/>
        </w:rPr>
        <w:t xml:space="preserve"> problemen worden kinderen sociaal en emotioneel competenter.</w:t>
      </w:r>
      <w:r w:rsidRPr="00DC5457">
        <w:rPr>
          <w:lang w:eastAsia="nl-NL"/>
        </w:rPr>
        <w:br/>
      </w:r>
    </w:p>
    <w:p w:rsidR="00DC5457" w:rsidRDefault="006E2902" w:rsidP="00DC5457">
      <w:pPr>
        <w:pStyle w:val="Geenafstand"/>
        <w:rPr>
          <w:lang w:eastAsia="nl-NL"/>
        </w:rPr>
      </w:pPr>
      <w:r w:rsidRPr="006E2902">
        <w:rPr>
          <w:lang w:eastAsia="nl-NL"/>
        </w:rPr>
        <w:t xml:space="preserve">De </w:t>
      </w:r>
      <w:r w:rsidR="00DC5457">
        <w:rPr>
          <w:lang w:eastAsia="nl-NL"/>
        </w:rPr>
        <w:t>Parel heeft een respectcoördinator aangesteld. Zij komt</w:t>
      </w:r>
      <w:r w:rsidRPr="006E2902">
        <w:rPr>
          <w:lang w:eastAsia="nl-NL"/>
        </w:rPr>
        <w:t xml:space="preserve"> in de groepen om zich voor te stellen en om de kinderen</w:t>
      </w:r>
      <w:r w:rsidR="00E738A2">
        <w:rPr>
          <w:lang w:eastAsia="nl-NL"/>
        </w:rPr>
        <w:t xml:space="preserve"> te vertellen</w:t>
      </w:r>
      <w:r w:rsidRPr="006E2902">
        <w:rPr>
          <w:lang w:eastAsia="nl-NL"/>
        </w:rPr>
        <w:t>, dat zij kunnen komen praten over pesten en over gepest worden, indien zij dat niet met de eigen leerkracht willen doen. Ondanks al deze preventieve zorg en aandacht kan het voorkomen dat een kind systematisch door een ander kind of andere kinderen wordt gepest.</w:t>
      </w:r>
    </w:p>
    <w:p w:rsidR="006E2902" w:rsidRPr="006E2902" w:rsidRDefault="006E2902" w:rsidP="00DC5457">
      <w:pPr>
        <w:pStyle w:val="Geenafstand"/>
        <w:rPr>
          <w:lang w:eastAsia="nl-NL"/>
        </w:rPr>
      </w:pPr>
      <w:r w:rsidRPr="006E2902">
        <w:rPr>
          <w:lang w:eastAsia="nl-NL"/>
        </w:rPr>
        <w:t>Bij de aan</w:t>
      </w:r>
      <w:r w:rsidR="00DC5457">
        <w:rPr>
          <w:lang w:eastAsia="nl-NL"/>
        </w:rPr>
        <w:t>pak van dit probleem is dit respect</w:t>
      </w:r>
      <w:r w:rsidRPr="006E2902">
        <w:rPr>
          <w:lang w:eastAsia="nl-NL"/>
        </w:rPr>
        <w:t>protocol een hulpmiddel voor de school.</w:t>
      </w:r>
    </w:p>
    <w:p w:rsidR="006E2902" w:rsidRPr="006E2902" w:rsidRDefault="006E2902" w:rsidP="006E2902">
      <w:pPr>
        <w:shd w:val="clear" w:color="auto" w:fill="FFFFFF"/>
        <w:spacing w:after="150" w:line="432" w:lineRule="atLeast"/>
        <w:rPr>
          <w:rFonts w:ascii="Arial" w:eastAsia="Times New Roman" w:hAnsi="Arial" w:cs="Arial"/>
          <w:color w:val="555555"/>
          <w:sz w:val="20"/>
          <w:szCs w:val="20"/>
          <w:lang w:eastAsia="nl-NL"/>
        </w:rPr>
      </w:pPr>
      <w:r w:rsidRPr="006E2902">
        <w:rPr>
          <w:rFonts w:ascii="Arial" w:eastAsia="Times New Roman" w:hAnsi="Arial" w:cs="Arial"/>
          <w:color w:val="555555"/>
          <w:sz w:val="20"/>
          <w:szCs w:val="20"/>
          <w:lang w:eastAsia="nl-NL"/>
        </w:rPr>
        <w:t> </w:t>
      </w:r>
    </w:p>
    <w:p w:rsidR="006E2902" w:rsidRPr="00DC5457" w:rsidRDefault="006E2902" w:rsidP="00DC5457">
      <w:pPr>
        <w:pStyle w:val="Geenafstand"/>
        <w:rPr>
          <w:b/>
          <w:sz w:val="28"/>
          <w:szCs w:val="28"/>
          <w:lang w:eastAsia="nl-NL"/>
        </w:rPr>
      </w:pPr>
      <w:r w:rsidRPr="00DC5457">
        <w:rPr>
          <w:b/>
          <w:sz w:val="28"/>
          <w:szCs w:val="28"/>
          <w:lang w:eastAsia="nl-NL"/>
        </w:rPr>
        <w:t>Welke definitie gebruiken wij voor pesten, wat is het verschil met plagen?</w:t>
      </w:r>
    </w:p>
    <w:p w:rsidR="00DC5457" w:rsidRDefault="006E2902" w:rsidP="00DC5457">
      <w:pPr>
        <w:pStyle w:val="Geenafstand"/>
        <w:rPr>
          <w:lang w:eastAsia="nl-NL"/>
        </w:rPr>
      </w:pPr>
      <w:r w:rsidRPr="00DC5457">
        <w:rPr>
          <w:lang w:eastAsia="nl-NL"/>
        </w:rPr>
        <w:t>Pesten is een systematisch uitoefenen van psychische en/of fysieke mishandeling door een leerling of een groep leerlingen van een of meer klasgenoten, die niet (meer) in staat is (zijn) zichzelf te verdedigen. Er bestaan meer definities.</w:t>
      </w:r>
    </w:p>
    <w:p w:rsidR="00DC5457" w:rsidRPr="00DC5457" w:rsidRDefault="006E2902" w:rsidP="00DC5457">
      <w:pPr>
        <w:pStyle w:val="Geenafstand"/>
        <w:rPr>
          <w:lang w:eastAsia="nl-NL"/>
        </w:rPr>
      </w:pPr>
      <w:r w:rsidRPr="00DC5457">
        <w:rPr>
          <w:lang w:eastAsia="nl-NL"/>
        </w:rPr>
        <w:t>In al deze definities komen steeds duidelijke kenmerken naar voren. Pesten gebeurt opzettelijk; het is bedoeld om schade toe te brengen (fysiek, mentaal, materieel). Daar waar wij bij plagen spreken over incident</w:t>
      </w:r>
      <w:r w:rsidR="004B4BAA">
        <w:rPr>
          <w:lang w:eastAsia="nl-NL"/>
        </w:rPr>
        <w:t>en, gebeurt pesten systematisch</w:t>
      </w:r>
      <w:r w:rsidRPr="00DC5457">
        <w:rPr>
          <w:lang w:eastAsia="nl-NL"/>
        </w:rPr>
        <w:t>. Bij plagen is sprake van een gelijke of bijna gelijke macht. Bij pesten is de macht ongelijk verdeeld. Bij plagen is geen sprake van blijvende schade, pesten heeft negatieve gevolgen voor het slachtoffer.</w:t>
      </w:r>
    </w:p>
    <w:p w:rsidR="00DC5457" w:rsidRPr="00DC5457" w:rsidRDefault="00DC5457" w:rsidP="00DC5457">
      <w:pPr>
        <w:pStyle w:val="Geenafstand"/>
        <w:rPr>
          <w:lang w:eastAsia="nl-NL"/>
        </w:rPr>
      </w:pPr>
      <w:r>
        <w:rPr>
          <w:lang w:eastAsia="nl-NL"/>
        </w:rPr>
        <w:t>T</w:t>
      </w:r>
      <w:r w:rsidR="006E2902" w:rsidRPr="00DC5457">
        <w:rPr>
          <w:lang w:eastAsia="nl-NL"/>
        </w:rPr>
        <w:t>enslotte heb je bij plagen de mogelijkheid tot verweer; bij pesten is verweren niet mogelijk.</w:t>
      </w:r>
    </w:p>
    <w:p w:rsidR="006E2902" w:rsidRDefault="006E2902" w:rsidP="00DC5457">
      <w:pPr>
        <w:pStyle w:val="Geenafstand"/>
        <w:rPr>
          <w:lang w:eastAsia="nl-NL"/>
        </w:rPr>
      </w:pPr>
      <w:r w:rsidRPr="00DC5457">
        <w:rPr>
          <w:lang w:eastAsia="nl-NL"/>
        </w:rPr>
        <w:t xml:space="preserve"> Doet het slachtoffer dit wel, dan is dit voor de pester vaak een reden om het slachtoffer nog harder aan te pakken.</w:t>
      </w:r>
    </w:p>
    <w:p w:rsidR="00DC5457" w:rsidRDefault="00DC5457" w:rsidP="00DC5457">
      <w:pPr>
        <w:pStyle w:val="Geenafstand"/>
        <w:rPr>
          <w:lang w:eastAsia="nl-NL"/>
        </w:rPr>
      </w:pPr>
    </w:p>
    <w:p w:rsidR="00DC5457" w:rsidRDefault="00DC5457" w:rsidP="00DC5457">
      <w:pPr>
        <w:pStyle w:val="Geenafstand"/>
        <w:rPr>
          <w:lang w:eastAsia="nl-NL"/>
        </w:rPr>
      </w:pPr>
    </w:p>
    <w:p w:rsidR="00DC5457" w:rsidRDefault="00DC5457" w:rsidP="00DC5457">
      <w:pPr>
        <w:pStyle w:val="Geenafstand"/>
        <w:rPr>
          <w:lang w:eastAsia="nl-NL"/>
        </w:rPr>
      </w:pPr>
    </w:p>
    <w:p w:rsidR="00DC5457" w:rsidRPr="00DC5457" w:rsidRDefault="00DC5457" w:rsidP="00DC5457">
      <w:pPr>
        <w:pStyle w:val="Geenafstand"/>
        <w:rPr>
          <w:lang w:eastAsia="nl-NL"/>
        </w:rPr>
      </w:pPr>
    </w:p>
    <w:p w:rsidR="006E2902" w:rsidRPr="00DC5457" w:rsidRDefault="006E2902" w:rsidP="00DC5457">
      <w:pPr>
        <w:pStyle w:val="Geenafstand"/>
        <w:rPr>
          <w:b/>
          <w:lang w:eastAsia="nl-NL"/>
        </w:rPr>
      </w:pPr>
      <w:r w:rsidRPr="00DC5457">
        <w:rPr>
          <w:b/>
          <w:lang w:eastAsia="nl-NL"/>
        </w:rPr>
        <w:lastRenderedPageBreak/>
        <w:t>Voorbeelden van pesten zijn:</w:t>
      </w:r>
    </w:p>
    <w:p w:rsidR="006E2902" w:rsidRPr="006E2902" w:rsidRDefault="006E2902" w:rsidP="00DC5457">
      <w:pPr>
        <w:pStyle w:val="Geenafstand"/>
        <w:numPr>
          <w:ilvl w:val="0"/>
          <w:numId w:val="10"/>
        </w:numPr>
        <w:rPr>
          <w:lang w:eastAsia="nl-NL"/>
        </w:rPr>
      </w:pPr>
      <w:r w:rsidRPr="006E2902">
        <w:rPr>
          <w:lang w:eastAsia="nl-NL"/>
        </w:rPr>
        <w:t>Verbaal: zoals schelden, uitlachen, gemene briefjes en dreigen</w:t>
      </w:r>
    </w:p>
    <w:p w:rsidR="006E2902" w:rsidRPr="006E2902" w:rsidRDefault="006E2902" w:rsidP="00DC5457">
      <w:pPr>
        <w:pStyle w:val="Geenafstand"/>
        <w:numPr>
          <w:ilvl w:val="0"/>
          <w:numId w:val="10"/>
        </w:numPr>
        <w:rPr>
          <w:lang w:eastAsia="nl-NL"/>
        </w:rPr>
      </w:pPr>
      <w:r w:rsidRPr="006E2902">
        <w:rPr>
          <w:lang w:eastAsia="nl-NL"/>
        </w:rPr>
        <w:t>Fysiek: zoals trekken, duwen, slaan en schoppen</w:t>
      </w:r>
    </w:p>
    <w:p w:rsidR="006E2902" w:rsidRPr="006E2902" w:rsidRDefault="006E2902" w:rsidP="00DC5457">
      <w:pPr>
        <w:pStyle w:val="Geenafstand"/>
        <w:numPr>
          <w:ilvl w:val="0"/>
          <w:numId w:val="10"/>
        </w:numPr>
        <w:rPr>
          <w:lang w:eastAsia="nl-NL"/>
        </w:rPr>
      </w:pPr>
      <w:r w:rsidRPr="006E2902">
        <w:rPr>
          <w:lang w:eastAsia="nl-NL"/>
        </w:rPr>
        <w:t>Intimidatie: zoals achternalopen, weg versperren of dingen laten doen</w:t>
      </w:r>
    </w:p>
    <w:p w:rsidR="006E2902" w:rsidRPr="006E2902" w:rsidRDefault="006E2902" w:rsidP="00DC5457">
      <w:pPr>
        <w:pStyle w:val="Geenafstand"/>
        <w:numPr>
          <w:ilvl w:val="0"/>
          <w:numId w:val="10"/>
        </w:numPr>
        <w:rPr>
          <w:lang w:eastAsia="nl-NL"/>
        </w:rPr>
      </w:pPr>
      <w:r w:rsidRPr="006E2902">
        <w:rPr>
          <w:lang w:eastAsia="nl-NL"/>
        </w:rPr>
        <w:t>Isolatie: niet mee te laten doen</w:t>
      </w:r>
    </w:p>
    <w:p w:rsidR="006E2902" w:rsidRPr="006E2902" w:rsidRDefault="006E2902" w:rsidP="00DC5457">
      <w:pPr>
        <w:pStyle w:val="Geenafstand"/>
        <w:numPr>
          <w:ilvl w:val="0"/>
          <w:numId w:val="10"/>
        </w:numPr>
        <w:rPr>
          <w:lang w:eastAsia="nl-NL"/>
        </w:rPr>
      </w:pPr>
      <w:r w:rsidRPr="006E2902">
        <w:rPr>
          <w:lang w:eastAsia="nl-NL"/>
        </w:rPr>
        <w:t>Stelen en/of vernielen van spullen</w:t>
      </w:r>
    </w:p>
    <w:p w:rsidR="006E2902" w:rsidRPr="006E2902" w:rsidRDefault="006E2902" w:rsidP="00DC5457">
      <w:pPr>
        <w:pStyle w:val="Geenafstand"/>
        <w:numPr>
          <w:ilvl w:val="0"/>
          <w:numId w:val="10"/>
        </w:numPr>
        <w:rPr>
          <w:lang w:eastAsia="nl-NL"/>
        </w:rPr>
      </w:pPr>
      <w:r w:rsidRPr="006E2902">
        <w:rPr>
          <w:lang w:eastAsia="nl-NL"/>
        </w:rPr>
        <w:t>Digitaal pesten </w:t>
      </w:r>
    </w:p>
    <w:p w:rsidR="006E2902" w:rsidRPr="006E2902" w:rsidRDefault="006E2902" w:rsidP="006E2902">
      <w:pPr>
        <w:shd w:val="clear" w:color="auto" w:fill="FFFFFF"/>
        <w:spacing w:after="150" w:line="432" w:lineRule="atLeast"/>
        <w:rPr>
          <w:rFonts w:ascii="Arial" w:eastAsia="Times New Roman" w:hAnsi="Arial" w:cs="Arial"/>
          <w:color w:val="555555"/>
          <w:sz w:val="20"/>
          <w:szCs w:val="20"/>
          <w:lang w:eastAsia="nl-NL"/>
        </w:rPr>
      </w:pPr>
      <w:r w:rsidRPr="006E2902">
        <w:rPr>
          <w:rFonts w:ascii="Arial" w:eastAsia="Times New Roman" w:hAnsi="Arial" w:cs="Arial"/>
          <w:color w:val="555555"/>
          <w:sz w:val="20"/>
          <w:szCs w:val="20"/>
          <w:lang w:eastAsia="nl-NL"/>
        </w:rPr>
        <w:t> </w:t>
      </w:r>
    </w:p>
    <w:p w:rsidR="006E2902" w:rsidRPr="00DC5457" w:rsidRDefault="00DC5457" w:rsidP="00DC5457">
      <w:pPr>
        <w:pStyle w:val="Geenafstand"/>
        <w:rPr>
          <w:b/>
          <w:sz w:val="28"/>
          <w:szCs w:val="28"/>
          <w:lang w:eastAsia="nl-NL"/>
        </w:rPr>
      </w:pPr>
      <w:r w:rsidRPr="00DC5457">
        <w:rPr>
          <w:b/>
          <w:sz w:val="28"/>
          <w:szCs w:val="28"/>
          <w:lang w:eastAsia="nl-NL"/>
        </w:rPr>
        <w:t>Uitgangspunten bij ons respect</w:t>
      </w:r>
      <w:r w:rsidR="006E2902" w:rsidRPr="00DC5457">
        <w:rPr>
          <w:b/>
          <w:sz w:val="28"/>
          <w:szCs w:val="28"/>
          <w:lang w:eastAsia="nl-NL"/>
        </w:rPr>
        <w:t>protocol</w:t>
      </w:r>
    </w:p>
    <w:p w:rsidR="006E2902" w:rsidRPr="00DC5457" w:rsidRDefault="006E2902" w:rsidP="00DC5457">
      <w:pPr>
        <w:pStyle w:val="Geenafstand"/>
        <w:numPr>
          <w:ilvl w:val="0"/>
          <w:numId w:val="11"/>
        </w:numPr>
        <w:rPr>
          <w:lang w:eastAsia="nl-NL"/>
        </w:rPr>
      </w:pPr>
      <w:r w:rsidRPr="00DC5457">
        <w:rPr>
          <w:lang w:eastAsia="nl-NL"/>
        </w:rPr>
        <w:t>Als pesten en pestgedrag plaatsvindt, ervaren we dat als een probleem op onze school zowel voor de kinderen, de leerkrachten als de ouders.</w:t>
      </w:r>
    </w:p>
    <w:p w:rsidR="006E2902" w:rsidRPr="00DC5457" w:rsidRDefault="006E2902" w:rsidP="00DC5457">
      <w:pPr>
        <w:pStyle w:val="Geenafstand"/>
        <w:numPr>
          <w:ilvl w:val="0"/>
          <w:numId w:val="11"/>
        </w:numPr>
        <w:rPr>
          <w:lang w:eastAsia="nl-NL"/>
        </w:rPr>
      </w:pPr>
      <w:r w:rsidRPr="00DC5457">
        <w:rPr>
          <w:lang w:eastAsia="nl-NL"/>
        </w:rPr>
        <w:t xml:space="preserve">Pesten is </w:t>
      </w:r>
      <w:r w:rsidR="00DC5457" w:rsidRPr="00DC5457">
        <w:rPr>
          <w:lang w:eastAsia="nl-NL"/>
        </w:rPr>
        <w:t xml:space="preserve">niet alleen </w:t>
      </w:r>
      <w:r w:rsidRPr="00DC5457">
        <w:rPr>
          <w:lang w:eastAsia="nl-NL"/>
        </w:rPr>
        <w:t xml:space="preserve">een probleem voor de gepeste kinderen, </w:t>
      </w:r>
      <w:r w:rsidR="00DC5457" w:rsidRPr="00DC5457">
        <w:rPr>
          <w:lang w:eastAsia="nl-NL"/>
        </w:rPr>
        <w:t xml:space="preserve">maar ook voor </w:t>
      </w:r>
      <w:r w:rsidRPr="00DC5457">
        <w:rPr>
          <w:lang w:eastAsia="nl-NL"/>
        </w:rPr>
        <w:t>de pesters en de 'zwijgende' groep kinderen.</w:t>
      </w:r>
    </w:p>
    <w:p w:rsidR="006E2902" w:rsidRPr="00DC5457" w:rsidRDefault="006E2902" w:rsidP="00DC5457">
      <w:pPr>
        <w:pStyle w:val="Geenafstand"/>
        <w:numPr>
          <w:ilvl w:val="0"/>
          <w:numId w:val="11"/>
        </w:numPr>
        <w:rPr>
          <w:lang w:eastAsia="nl-NL"/>
        </w:rPr>
      </w:pPr>
      <w:r w:rsidRPr="00DC5457">
        <w:rPr>
          <w:lang w:eastAsia="nl-NL"/>
        </w:rPr>
        <w:t>De school heeft een inspanningsverplichting om pestgedrag te voorkomen en aan te pakken door het scheppen van een veilig pedagogisch klimaat waarbinnen pesten als ongewenst gedrag wordt ervaren en in het geheel niet wordt geaccepteerd.</w:t>
      </w:r>
    </w:p>
    <w:p w:rsidR="006E2902" w:rsidRPr="00DC5457" w:rsidRDefault="006E2902" w:rsidP="00DC5457">
      <w:pPr>
        <w:pStyle w:val="Geenafstand"/>
        <w:numPr>
          <w:ilvl w:val="0"/>
          <w:numId w:val="11"/>
        </w:numPr>
        <w:rPr>
          <w:lang w:eastAsia="nl-NL"/>
        </w:rPr>
      </w:pPr>
      <w:r w:rsidRPr="00DC5457">
        <w:rPr>
          <w:lang w:eastAsia="nl-NL"/>
        </w:rPr>
        <w:t>Leerkrachten zijn alert op pestgedrag en nemen er duidelijk stelling tegen. De leerkrachten ondernemen in een zo vroeg mogelijk stadium actie tegen pestgedrag. Dit is inherent aan de professionaliteit en verantwoordelijkheid van de leerkracht.</w:t>
      </w:r>
    </w:p>
    <w:p w:rsidR="006E2902" w:rsidRPr="00DC5457" w:rsidRDefault="006E2902" w:rsidP="00DC5457">
      <w:pPr>
        <w:pStyle w:val="Geenafstand"/>
        <w:numPr>
          <w:ilvl w:val="0"/>
          <w:numId w:val="11"/>
        </w:numPr>
        <w:rPr>
          <w:lang w:eastAsia="nl-NL"/>
        </w:rPr>
      </w:pPr>
      <w:r w:rsidRPr="00DC5457">
        <w:rPr>
          <w:lang w:eastAsia="nl-NL"/>
        </w:rPr>
        <w:t>Wanneer pesten, ondanks alle inspanningen blijft voortduren of opnieuw optreedt, voert de school de uitgewerkte maatregelen uit.</w:t>
      </w:r>
    </w:p>
    <w:p w:rsidR="006E2902" w:rsidRDefault="00DC5457" w:rsidP="00B32CAC">
      <w:pPr>
        <w:pStyle w:val="Geenafstand"/>
        <w:numPr>
          <w:ilvl w:val="0"/>
          <w:numId w:val="11"/>
        </w:numPr>
        <w:rPr>
          <w:lang w:eastAsia="nl-NL"/>
        </w:rPr>
      </w:pPr>
      <w:r w:rsidRPr="00DC5457">
        <w:rPr>
          <w:lang w:eastAsia="nl-NL"/>
        </w:rPr>
        <w:t>Dit respect</w:t>
      </w:r>
      <w:r w:rsidR="006E2902" w:rsidRPr="00DC5457">
        <w:rPr>
          <w:lang w:eastAsia="nl-NL"/>
        </w:rPr>
        <w:t xml:space="preserve">protocol wordt door het hele team en de oudervertegenwoordiging in de MR onderschreven </w:t>
      </w:r>
      <w:r w:rsidRPr="00DC5457">
        <w:rPr>
          <w:lang w:eastAsia="nl-NL"/>
        </w:rPr>
        <w:t>en aan alle ouders van de Pare</w:t>
      </w:r>
      <w:r w:rsidR="006E2902" w:rsidRPr="00DC5457">
        <w:rPr>
          <w:lang w:eastAsia="nl-NL"/>
        </w:rPr>
        <w:t>l ter inzage aangeboden.  </w:t>
      </w:r>
    </w:p>
    <w:p w:rsidR="00B32CAC" w:rsidRDefault="00B32CAC" w:rsidP="00B32CAC">
      <w:pPr>
        <w:pStyle w:val="Geenafstand"/>
        <w:rPr>
          <w:lang w:eastAsia="nl-NL"/>
        </w:rPr>
      </w:pPr>
    </w:p>
    <w:p w:rsidR="00B32CAC" w:rsidRPr="00B32CAC" w:rsidRDefault="00B32CAC" w:rsidP="00B32CAC">
      <w:pPr>
        <w:pStyle w:val="Geenafstand"/>
        <w:rPr>
          <w:lang w:eastAsia="nl-NL"/>
        </w:rPr>
      </w:pPr>
    </w:p>
    <w:p w:rsidR="006E2902" w:rsidRPr="00B32CAC" w:rsidRDefault="006E2902" w:rsidP="006E2902">
      <w:pPr>
        <w:shd w:val="clear" w:color="auto" w:fill="FFFFFF"/>
        <w:spacing w:after="150" w:line="432" w:lineRule="atLeast"/>
        <w:rPr>
          <w:rFonts w:ascii="Arial" w:eastAsia="Times New Roman" w:hAnsi="Arial" w:cs="Arial"/>
          <w:b/>
          <w:sz w:val="28"/>
          <w:szCs w:val="28"/>
          <w:lang w:eastAsia="nl-NL"/>
        </w:rPr>
      </w:pPr>
      <w:r w:rsidRPr="00B32CAC">
        <w:rPr>
          <w:rFonts w:ascii="Arial" w:eastAsia="Times New Roman" w:hAnsi="Arial" w:cs="Arial"/>
          <w:b/>
          <w:bCs/>
          <w:sz w:val="28"/>
          <w:szCs w:val="28"/>
          <w:lang w:eastAsia="nl-NL"/>
        </w:rPr>
        <w:t>Om welke protocollaire maatregelen gaat het?</w:t>
      </w:r>
      <w:r w:rsidRPr="00B32CAC">
        <w:rPr>
          <w:rFonts w:ascii="Arial" w:eastAsia="Times New Roman" w:hAnsi="Arial" w:cs="Arial"/>
          <w:b/>
          <w:sz w:val="28"/>
          <w:szCs w:val="28"/>
          <w:lang w:eastAsia="nl-NL"/>
        </w:rPr>
        <w:t>  </w:t>
      </w:r>
    </w:p>
    <w:p w:rsidR="006E2902" w:rsidRPr="00B32CAC" w:rsidRDefault="006E2902" w:rsidP="006E2902">
      <w:pPr>
        <w:shd w:val="clear" w:color="auto" w:fill="FFFFFF"/>
        <w:spacing w:after="150" w:line="432" w:lineRule="atLeast"/>
        <w:rPr>
          <w:rFonts w:ascii="Arial" w:eastAsia="Times New Roman" w:hAnsi="Arial" w:cs="Arial"/>
          <w:sz w:val="28"/>
          <w:szCs w:val="28"/>
          <w:lang w:eastAsia="nl-NL"/>
        </w:rPr>
      </w:pPr>
      <w:r w:rsidRPr="00B32CAC">
        <w:rPr>
          <w:rFonts w:ascii="Arial" w:eastAsia="Times New Roman" w:hAnsi="Arial" w:cs="Arial"/>
          <w:i/>
          <w:iCs/>
          <w:sz w:val="28"/>
          <w:szCs w:val="28"/>
          <w:lang w:eastAsia="nl-NL"/>
        </w:rPr>
        <w:t>Preventieve maatregelen </w:t>
      </w:r>
    </w:p>
    <w:p w:rsidR="006E2902" w:rsidRPr="00DC5457" w:rsidRDefault="006E2902" w:rsidP="00DC5457">
      <w:pPr>
        <w:pStyle w:val="Geenafstand"/>
        <w:numPr>
          <w:ilvl w:val="0"/>
          <w:numId w:val="12"/>
        </w:numPr>
        <w:rPr>
          <w:lang w:eastAsia="nl-NL"/>
        </w:rPr>
      </w:pPr>
      <w:r w:rsidRPr="00DC5457">
        <w:rPr>
          <w:lang w:eastAsia="nl-NL"/>
        </w:rPr>
        <w:t xml:space="preserve">De leerkracht bespreekt met de leerlingen de algemene afspraken en regels in de klas als normaal gebruikelijk aan het begin van het schooljaar. Het onderling pesten wordt hier benoemd als onacceptabel en besproken in alle groepen van de school. Vanaf groep </w:t>
      </w:r>
      <w:r w:rsidR="00DC5457" w:rsidRPr="00DC5457">
        <w:rPr>
          <w:lang w:eastAsia="nl-NL"/>
        </w:rPr>
        <w:t>3 worden de stappen van het respect</w:t>
      </w:r>
      <w:r w:rsidRPr="00DC5457">
        <w:rPr>
          <w:lang w:eastAsia="nl-NL"/>
        </w:rPr>
        <w:t>protocol expliciet besproken.</w:t>
      </w:r>
    </w:p>
    <w:p w:rsidR="00DC5457" w:rsidRPr="00DC5457" w:rsidRDefault="00DC5457" w:rsidP="00B32CAC">
      <w:pPr>
        <w:pStyle w:val="Geenafstand"/>
        <w:numPr>
          <w:ilvl w:val="0"/>
          <w:numId w:val="12"/>
        </w:numPr>
        <w:rPr>
          <w:lang w:eastAsia="nl-NL"/>
        </w:rPr>
      </w:pPr>
      <w:r w:rsidRPr="00DC5457">
        <w:rPr>
          <w:lang w:eastAsia="nl-NL"/>
        </w:rPr>
        <w:t>Groepsregels worden samen met de leerlingen van de groep opgesteld.</w:t>
      </w:r>
    </w:p>
    <w:p w:rsidR="00DC5457" w:rsidRPr="00DC5457" w:rsidRDefault="00DC5457" w:rsidP="00B32CAC">
      <w:pPr>
        <w:pStyle w:val="Geenafstand"/>
        <w:numPr>
          <w:ilvl w:val="0"/>
          <w:numId w:val="12"/>
        </w:numPr>
        <w:rPr>
          <w:lang w:eastAsia="nl-NL"/>
        </w:rPr>
      </w:pPr>
      <w:r w:rsidRPr="00DC5457">
        <w:rPr>
          <w:lang w:eastAsia="nl-NL"/>
        </w:rPr>
        <w:t>Elk schooljaar start met specifieke aandacht voor groepsvorming.</w:t>
      </w:r>
    </w:p>
    <w:p w:rsidR="006E2902" w:rsidRPr="00DC5457" w:rsidRDefault="006E2902" w:rsidP="00B32CAC">
      <w:pPr>
        <w:pStyle w:val="Geenafstand"/>
        <w:numPr>
          <w:ilvl w:val="0"/>
          <w:numId w:val="12"/>
        </w:numPr>
        <w:rPr>
          <w:lang w:eastAsia="nl-NL"/>
        </w:rPr>
      </w:pPr>
      <w:r w:rsidRPr="00DC5457">
        <w:rPr>
          <w:lang w:eastAsia="nl-NL"/>
        </w:rPr>
        <w:t>Indien de leerkracht aanleiding daartoe ziet, besteedt hij of zij expliciet aandacht aan pestgedrag in een groepsgesprek.</w:t>
      </w:r>
    </w:p>
    <w:p w:rsidR="006E2902" w:rsidRPr="00DC5457" w:rsidRDefault="006E2902" w:rsidP="00B32CAC">
      <w:pPr>
        <w:pStyle w:val="Geenafstand"/>
        <w:numPr>
          <w:ilvl w:val="0"/>
          <w:numId w:val="12"/>
        </w:numPr>
        <w:rPr>
          <w:lang w:eastAsia="nl-NL"/>
        </w:rPr>
      </w:pPr>
      <w:r w:rsidRPr="00DC5457">
        <w:rPr>
          <w:lang w:eastAsia="nl-NL"/>
        </w:rPr>
        <w:t>Leerkrachten zijn zoveel als mogelijk aanwezig op het schoolplein.</w:t>
      </w:r>
    </w:p>
    <w:p w:rsidR="006E2902" w:rsidRPr="00DC5457" w:rsidRDefault="006E2902" w:rsidP="00B32CAC">
      <w:pPr>
        <w:pStyle w:val="Geenafstand"/>
        <w:numPr>
          <w:ilvl w:val="0"/>
          <w:numId w:val="12"/>
        </w:numPr>
        <w:rPr>
          <w:lang w:eastAsia="nl-NL"/>
        </w:rPr>
      </w:pPr>
      <w:r w:rsidRPr="00DC5457">
        <w:rPr>
          <w:lang w:eastAsia="nl-NL"/>
        </w:rPr>
        <w:t xml:space="preserve">Indien er sprake is van pestgedrag op </w:t>
      </w:r>
      <w:r w:rsidR="00DC5457" w:rsidRPr="00DC5457">
        <w:rPr>
          <w:lang w:eastAsia="nl-NL"/>
        </w:rPr>
        <w:t xml:space="preserve">of rondom het plein </w:t>
      </w:r>
      <w:r w:rsidRPr="00DC5457">
        <w:rPr>
          <w:lang w:eastAsia="nl-NL"/>
        </w:rPr>
        <w:t>van de school, wordt er tijdens het overblijven pleinwacht gelopen door de leerkrachten volgens een rooster. De directeur bepaalt of er aanleiding is om deze maatregel in te voeren en ook hoe. </w:t>
      </w:r>
    </w:p>
    <w:p w:rsidR="006E2902" w:rsidRPr="00B32CAC" w:rsidRDefault="006E2902" w:rsidP="006E2902">
      <w:pPr>
        <w:shd w:val="clear" w:color="auto" w:fill="FFFFFF"/>
        <w:spacing w:after="150" w:line="432" w:lineRule="atLeast"/>
        <w:rPr>
          <w:rFonts w:ascii="Arial" w:eastAsia="Times New Roman" w:hAnsi="Arial" w:cs="Arial"/>
          <w:i/>
          <w:sz w:val="28"/>
          <w:szCs w:val="28"/>
          <w:lang w:eastAsia="nl-NL"/>
        </w:rPr>
      </w:pPr>
      <w:r w:rsidRPr="00B32CAC">
        <w:rPr>
          <w:rFonts w:ascii="Arial" w:eastAsia="Times New Roman" w:hAnsi="Arial" w:cs="Arial"/>
          <w:i/>
          <w:iCs/>
          <w:sz w:val="28"/>
          <w:szCs w:val="28"/>
          <w:lang w:eastAsia="nl-NL"/>
        </w:rPr>
        <w:t>Curatieve maatregelen </w:t>
      </w:r>
    </w:p>
    <w:p w:rsidR="006E2902" w:rsidRDefault="006E2902" w:rsidP="00B32CAC">
      <w:pPr>
        <w:pStyle w:val="Geenafstand"/>
        <w:rPr>
          <w:lang w:eastAsia="nl-NL"/>
        </w:rPr>
      </w:pPr>
      <w:r w:rsidRPr="006E2902">
        <w:rPr>
          <w:lang w:eastAsia="nl-NL"/>
        </w:rPr>
        <w:t>Indien er sprake is van incidenten betreffende pestgedrag, wordt dat met de betrokken kinderen besproken door de leerkracht van het kind. Dit gesprek staat niet op zichzelf, maar wordt regelmatig herhaald om het probleem aan te pakken. Van dit gesprek worden aantekeningen gemaakt in het kindvolgsysteem van zowel de pester als het gepeste kind.  </w:t>
      </w:r>
    </w:p>
    <w:p w:rsidR="00B32CAC" w:rsidRDefault="00B32CAC" w:rsidP="00B32CAC">
      <w:pPr>
        <w:pStyle w:val="Geenafstand"/>
        <w:rPr>
          <w:lang w:eastAsia="nl-NL"/>
        </w:rPr>
      </w:pPr>
    </w:p>
    <w:p w:rsidR="00B32CAC" w:rsidRPr="006E2902" w:rsidRDefault="00B32CAC" w:rsidP="00B32CAC">
      <w:pPr>
        <w:pStyle w:val="Geenafstand"/>
        <w:rPr>
          <w:lang w:eastAsia="nl-NL"/>
        </w:rPr>
      </w:pPr>
    </w:p>
    <w:p w:rsidR="00B32CAC" w:rsidRDefault="006E2902" w:rsidP="00B32CAC">
      <w:pPr>
        <w:pStyle w:val="Geenafstand"/>
        <w:numPr>
          <w:ilvl w:val="0"/>
          <w:numId w:val="13"/>
        </w:numPr>
        <w:rPr>
          <w:lang w:eastAsia="nl-NL"/>
        </w:rPr>
      </w:pPr>
      <w:r w:rsidRPr="006E2902">
        <w:rPr>
          <w:lang w:eastAsia="nl-NL"/>
        </w:rPr>
        <w:lastRenderedPageBreak/>
        <w:t>Directie en IB’er worden van het pesten/de pestsituatie op de hoogte gebracht</w:t>
      </w:r>
      <w:r w:rsidR="00B32CAC">
        <w:rPr>
          <w:lang w:eastAsia="nl-NL"/>
        </w:rPr>
        <w:t>.</w:t>
      </w:r>
    </w:p>
    <w:p w:rsidR="006E2902" w:rsidRPr="006E2902" w:rsidRDefault="006E2902" w:rsidP="00B32CAC">
      <w:pPr>
        <w:pStyle w:val="Geenafstand"/>
        <w:numPr>
          <w:ilvl w:val="0"/>
          <w:numId w:val="13"/>
        </w:numPr>
        <w:rPr>
          <w:lang w:eastAsia="nl-NL"/>
        </w:rPr>
      </w:pPr>
      <w:r w:rsidRPr="006E2902">
        <w:rPr>
          <w:lang w:eastAsia="nl-NL"/>
        </w:rPr>
        <w:t>Wanneer sprake is van herhaald pestgedrag worden de ouders van de pester in het bijzijn van de pester op de hoogte gesteld van de ongewenste gebeurtenissen in een gesprek op school. De problemen worden samen besproken, net als de gezamenlijke verantwoordelijkheid voor het stoppen van deze situatie. Aan het eind van dit oudergesprek worden de afspraken doorgesproken en ook vastgelegd. Ook de op te leggen sancties, zoals uitsluiting of schorsing bij overtreding van de afspraken worden daarbij vermeld. Gedacht kan worden aan uitsluiting van vooral de situaties die zich in het bijzonder lenen voor pestgedrag. Daarbij kan gedacht worden aan: buitenspelen, overblijven, bewegingsonderwijs, excursies, schoolreisjes en bibliotheekbezoek. </w:t>
      </w:r>
    </w:p>
    <w:p w:rsidR="006E2902" w:rsidRPr="006E2902" w:rsidRDefault="006E2902" w:rsidP="00B32CAC">
      <w:pPr>
        <w:pStyle w:val="Geenafstand"/>
        <w:numPr>
          <w:ilvl w:val="0"/>
          <w:numId w:val="13"/>
        </w:numPr>
        <w:rPr>
          <w:lang w:eastAsia="nl-NL"/>
        </w:rPr>
      </w:pPr>
      <w:r w:rsidRPr="006E2902">
        <w:rPr>
          <w:lang w:eastAsia="nl-NL"/>
        </w:rPr>
        <w:t>Indien het probleem zich toch blijft herhalen meldt de leerkracht dit gedrag aan de directeur. De leerkracht overhandigt de directeur een gedocumenteerd protocol met daarin de data van de gebeurtenissen, de data en inhoud van de gevoerde gesprekken en de vastgelegde afspraken zoals die gemaakt zijn om het pesten aan te pakken.</w:t>
      </w:r>
    </w:p>
    <w:p w:rsidR="006E2902" w:rsidRPr="006E2902" w:rsidRDefault="006E2902" w:rsidP="00B32CAC">
      <w:pPr>
        <w:pStyle w:val="Geenafstand"/>
        <w:numPr>
          <w:ilvl w:val="0"/>
          <w:numId w:val="13"/>
        </w:numPr>
        <w:rPr>
          <w:lang w:eastAsia="nl-NL"/>
        </w:rPr>
      </w:pPr>
      <w:r w:rsidRPr="006E2902">
        <w:rPr>
          <w:lang w:eastAsia="nl-NL"/>
        </w:rPr>
        <w:t xml:space="preserve">De directeur nodigt de ouders op school uit voor een gesprek. Ook het </w:t>
      </w:r>
      <w:r w:rsidR="00B32CAC">
        <w:rPr>
          <w:lang w:eastAsia="nl-NL"/>
        </w:rPr>
        <w:t>kind kan in dit eerste directie</w:t>
      </w:r>
      <w:r w:rsidRPr="006E2902">
        <w:rPr>
          <w:lang w:eastAsia="nl-NL"/>
        </w:rPr>
        <w:t>gesprek betrokken worden. De directeur gaat uit van het opgebouwde archief van de leerkracht en vult dit archief verder aan met het verloop van de gebeurtenissen.</w:t>
      </w:r>
    </w:p>
    <w:p w:rsidR="006E2902" w:rsidRPr="006E2902" w:rsidRDefault="006E2902" w:rsidP="00B32CAC">
      <w:pPr>
        <w:pStyle w:val="Geenafstand"/>
        <w:numPr>
          <w:ilvl w:val="0"/>
          <w:numId w:val="13"/>
        </w:numPr>
        <w:rPr>
          <w:lang w:eastAsia="nl-NL"/>
        </w:rPr>
      </w:pPr>
      <w:r w:rsidRPr="006E2902">
        <w:rPr>
          <w:lang w:eastAsia="nl-NL"/>
        </w:rPr>
        <w:t>Als de situatie niet verbetert, kan er, in overleg, een verwijzing plaatsvinden naar externe hulp.</w:t>
      </w:r>
    </w:p>
    <w:p w:rsidR="006E2902" w:rsidRPr="006E2902" w:rsidRDefault="006E2902" w:rsidP="00B32CAC">
      <w:pPr>
        <w:pStyle w:val="Geenafstand"/>
        <w:numPr>
          <w:ilvl w:val="0"/>
          <w:numId w:val="13"/>
        </w:numPr>
        <w:rPr>
          <w:lang w:eastAsia="nl-NL"/>
        </w:rPr>
      </w:pPr>
      <w:r w:rsidRPr="006E2902">
        <w:rPr>
          <w:lang w:eastAsia="nl-NL"/>
        </w:rPr>
        <w:t>Ook dit wordt zorgvuldig gedocumenteerd in het digitale kindvolgsysteem van de school.</w:t>
      </w:r>
    </w:p>
    <w:p w:rsidR="00B32CAC" w:rsidRDefault="006E2902" w:rsidP="00B32CAC">
      <w:pPr>
        <w:pStyle w:val="Geenafstand"/>
        <w:numPr>
          <w:ilvl w:val="0"/>
          <w:numId w:val="13"/>
        </w:numPr>
        <w:rPr>
          <w:lang w:eastAsia="nl-NL"/>
        </w:rPr>
      </w:pPr>
      <w:r w:rsidRPr="006E2902">
        <w:rPr>
          <w:lang w:eastAsia="nl-NL"/>
        </w:rPr>
        <w:t>Neemt het pestgedrag van de pester niet af, of werken de ouders van het kind onvoldoende mee om het probleem aan te pakken, dan kan de directeur van de school overgaan tot bijzondere maatregelen als daar zijn: isoleren van de pester of een tijdelijke uitsluiting van het bezoeken van de lessen van de school met een maximum van vijf dagen als omschreven in de schoolgids en het schoolplan. </w:t>
      </w:r>
    </w:p>
    <w:p w:rsidR="00B32CAC" w:rsidRDefault="00B32CAC" w:rsidP="00B32CAC">
      <w:pPr>
        <w:pStyle w:val="Geenafstand"/>
        <w:ind w:left="360"/>
        <w:rPr>
          <w:lang w:eastAsia="nl-NL"/>
        </w:rPr>
      </w:pPr>
    </w:p>
    <w:p w:rsidR="00B32CAC" w:rsidRDefault="00B32CAC" w:rsidP="00B32CAC">
      <w:pPr>
        <w:pStyle w:val="Geenafstand"/>
        <w:ind w:left="360"/>
        <w:rPr>
          <w:lang w:eastAsia="nl-NL"/>
        </w:rPr>
      </w:pPr>
    </w:p>
    <w:p w:rsidR="006E2902" w:rsidRPr="006A1D59" w:rsidRDefault="006E2902" w:rsidP="00B32CAC">
      <w:pPr>
        <w:pStyle w:val="Geenafstand"/>
        <w:rPr>
          <w:rFonts w:ascii="Arial" w:eastAsia="Times New Roman" w:hAnsi="Arial" w:cs="Arial"/>
          <w:b/>
          <w:bCs/>
          <w:sz w:val="28"/>
          <w:szCs w:val="28"/>
          <w:lang w:eastAsia="nl-NL"/>
        </w:rPr>
      </w:pPr>
      <w:r w:rsidRPr="006A1D59">
        <w:rPr>
          <w:rFonts w:ascii="Arial" w:eastAsia="Times New Roman" w:hAnsi="Arial" w:cs="Arial"/>
          <w:b/>
          <w:bCs/>
          <w:sz w:val="28"/>
          <w:szCs w:val="28"/>
          <w:lang w:eastAsia="nl-NL"/>
        </w:rPr>
        <w:t>De concrete pedagogische in</w:t>
      </w:r>
      <w:r w:rsidR="00B32CAC" w:rsidRPr="006A1D59">
        <w:rPr>
          <w:rFonts w:ascii="Arial" w:eastAsia="Times New Roman" w:hAnsi="Arial" w:cs="Arial"/>
          <w:b/>
          <w:bCs/>
          <w:sz w:val="28"/>
          <w:szCs w:val="28"/>
          <w:lang w:eastAsia="nl-NL"/>
        </w:rPr>
        <w:t>vulling als handvat van het respect</w:t>
      </w:r>
      <w:r w:rsidRPr="006A1D59">
        <w:rPr>
          <w:rFonts w:ascii="Arial" w:eastAsia="Times New Roman" w:hAnsi="Arial" w:cs="Arial"/>
          <w:b/>
          <w:bCs/>
          <w:sz w:val="28"/>
          <w:szCs w:val="28"/>
          <w:lang w:eastAsia="nl-NL"/>
        </w:rPr>
        <w:t>protocol</w:t>
      </w:r>
      <w:r w:rsidR="00B32CAC" w:rsidRPr="006A1D59">
        <w:rPr>
          <w:rFonts w:ascii="Arial" w:eastAsia="Times New Roman" w:hAnsi="Arial" w:cs="Arial"/>
          <w:b/>
          <w:bCs/>
          <w:sz w:val="28"/>
          <w:szCs w:val="28"/>
          <w:lang w:eastAsia="nl-NL"/>
        </w:rPr>
        <w:t>.</w:t>
      </w:r>
    </w:p>
    <w:p w:rsidR="00B32CAC" w:rsidRPr="00B32CAC" w:rsidRDefault="00B32CAC" w:rsidP="00B32CAC">
      <w:pPr>
        <w:pStyle w:val="Geenafstand"/>
        <w:rPr>
          <w:lang w:eastAsia="nl-NL"/>
        </w:rPr>
      </w:pPr>
    </w:p>
    <w:p w:rsidR="006E2902" w:rsidRDefault="006E2902" w:rsidP="00B32CAC">
      <w:pPr>
        <w:pStyle w:val="Geenafstand"/>
        <w:rPr>
          <w:b/>
          <w:lang w:eastAsia="nl-NL"/>
        </w:rPr>
      </w:pPr>
      <w:r w:rsidRPr="006E2902">
        <w:rPr>
          <w:lang w:eastAsia="nl-NL"/>
        </w:rPr>
        <w:t xml:space="preserve"> Formulieren en procedures leiden op zichzelf niet tot het verdwijnen van ongewenst gedrag. Net als de landelijke organisaties voor ouders in het onderwijs gaan wij, in voorkomende gevallen, uit van de zogenaamde </w:t>
      </w:r>
      <w:r w:rsidRPr="00B32CAC">
        <w:rPr>
          <w:b/>
          <w:lang w:eastAsia="nl-NL"/>
        </w:rPr>
        <w:t>“vijf sporen aanpak”:</w:t>
      </w:r>
    </w:p>
    <w:p w:rsidR="00B32CAC" w:rsidRPr="00B32CAC" w:rsidRDefault="00B32CAC" w:rsidP="00B32CAC">
      <w:pPr>
        <w:pStyle w:val="Geenafstand"/>
        <w:rPr>
          <w:b/>
          <w:lang w:eastAsia="nl-NL"/>
        </w:rPr>
      </w:pPr>
    </w:p>
    <w:p w:rsidR="006E2902" w:rsidRPr="006E2902" w:rsidRDefault="006E2902" w:rsidP="00B32CAC">
      <w:pPr>
        <w:pStyle w:val="Geenafstand"/>
        <w:rPr>
          <w:lang w:eastAsia="nl-NL"/>
        </w:rPr>
      </w:pPr>
      <w:r w:rsidRPr="006E2902">
        <w:rPr>
          <w:lang w:eastAsia="nl-NL"/>
        </w:rPr>
        <w:t>Het gepes</w:t>
      </w:r>
      <w:r w:rsidR="00952933">
        <w:rPr>
          <w:lang w:eastAsia="nl-NL"/>
        </w:rPr>
        <w:t>te kind</w:t>
      </w:r>
    </w:p>
    <w:p w:rsidR="006E2902" w:rsidRPr="006E2902" w:rsidRDefault="00952933" w:rsidP="00B32CAC">
      <w:pPr>
        <w:pStyle w:val="Geenafstand"/>
        <w:rPr>
          <w:lang w:eastAsia="nl-NL"/>
        </w:rPr>
      </w:pPr>
      <w:r>
        <w:rPr>
          <w:lang w:eastAsia="nl-NL"/>
        </w:rPr>
        <w:t>De pester en de meelopers</w:t>
      </w:r>
    </w:p>
    <w:p w:rsidR="006E2902" w:rsidRPr="006E2902" w:rsidRDefault="00952933" w:rsidP="00B32CAC">
      <w:pPr>
        <w:pStyle w:val="Geenafstand"/>
        <w:rPr>
          <w:lang w:eastAsia="nl-NL"/>
        </w:rPr>
      </w:pPr>
      <w:r>
        <w:rPr>
          <w:lang w:eastAsia="nl-NL"/>
        </w:rPr>
        <w:t>De zwijgende middengroep</w:t>
      </w:r>
    </w:p>
    <w:p w:rsidR="00952933" w:rsidRDefault="00952933" w:rsidP="00B32CAC">
      <w:pPr>
        <w:pStyle w:val="Geenafstand"/>
        <w:rPr>
          <w:lang w:eastAsia="nl-NL"/>
        </w:rPr>
      </w:pPr>
      <w:r>
        <w:rPr>
          <w:lang w:eastAsia="nl-NL"/>
        </w:rPr>
        <w:t xml:space="preserve">De leerkracht </w:t>
      </w:r>
    </w:p>
    <w:p w:rsidR="006E2902" w:rsidRDefault="006E2902" w:rsidP="00B32CAC">
      <w:pPr>
        <w:pStyle w:val="Geenafstand"/>
        <w:rPr>
          <w:lang w:eastAsia="nl-NL"/>
        </w:rPr>
      </w:pPr>
      <w:r w:rsidRPr="006E2902">
        <w:rPr>
          <w:lang w:eastAsia="nl-NL"/>
        </w:rPr>
        <w:t>De ouders</w:t>
      </w:r>
    </w:p>
    <w:p w:rsidR="00B32CAC" w:rsidRPr="006E2902" w:rsidRDefault="00B32CAC" w:rsidP="00B32CAC">
      <w:pPr>
        <w:pStyle w:val="Geenafstand"/>
        <w:rPr>
          <w:lang w:eastAsia="nl-NL"/>
        </w:rPr>
      </w:pPr>
    </w:p>
    <w:p w:rsidR="006E2902" w:rsidRDefault="006E2902" w:rsidP="00B32CAC">
      <w:pPr>
        <w:pStyle w:val="Geenafstand"/>
        <w:rPr>
          <w:lang w:eastAsia="nl-NL"/>
        </w:rPr>
      </w:pPr>
      <w:r w:rsidRPr="006E2902">
        <w:rPr>
          <w:lang w:eastAsia="nl-NL"/>
        </w:rPr>
        <w:t>Deze betrokkenen hebben een eigen positie daar waar het gaat om het pesten op school. Tevens hebben zij steun nodig om met het probleem om te gaan.</w:t>
      </w:r>
    </w:p>
    <w:p w:rsidR="00952933" w:rsidRDefault="00952933" w:rsidP="00B32CAC">
      <w:pPr>
        <w:pStyle w:val="Geenafstand"/>
        <w:rPr>
          <w:lang w:eastAsia="nl-NL"/>
        </w:rPr>
      </w:pPr>
    </w:p>
    <w:p w:rsidR="00952933" w:rsidRDefault="00952933" w:rsidP="00B32CAC">
      <w:pPr>
        <w:pStyle w:val="Geenafstand"/>
        <w:rPr>
          <w:lang w:eastAsia="nl-NL"/>
        </w:rPr>
      </w:pPr>
    </w:p>
    <w:p w:rsidR="00952933" w:rsidRDefault="00952933" w:rsidP="00B32CAC">
      <w:pPr>
        <w:pStyle w:val="Geenafstand"/>
        <w:rPr>
          <w:lang w:eastAsia="nl-NL"/>
        </w:rPr>
      </w:pPr>
    </w:p>
    <w:p w:rsidR="00952933" w:rsidRDefault="00952933" w:rsidP="00B32CAC">
      <w:pPr>
        <w:pStyle w:val="Geenafstand"/>
        <w:rPr>
          <w:lang w:eastAsia="nl-NL"/>
        </w:rPr>
      </w:pPr>
    </w:p>
    <w:p w:rsidR="00952933" w:rsidRDefault="00952933" w:rsidP="00B32CAC">
      <w:pPr>
        <w:pStyle w:val="Geenafstand"/>
        <w:rPr>
          <w:lang w:eastAsia="nl-NL"/>
        </w:rPr>
      </w:pPr>
    </w:p>
    <w:p w:rsidR="00952933" w:rsidRDefault="00952933" w:rsidP="00B32CAC">
      <w:pPr>
        <w:pStyle w:val="Geenafstand"/>
        <w:rPr>
          <w:lang w:eastAsia="nl-NL"/>
        </w:rPr>
      </w:pPr>
    </w:p>
    <w:p w:rsidR="00952933" w:rsidRDefault="00952933" w:rsidP="00B32CAC">
      <w:pPr>
        <w:pStyle w:val="Geenafstand"/>
        <w:rPr>
          <w:lang w:eastAsia="nl-NL"/>
        </w:rPr>
      </w:pPr>
    </w:p>
    <w:p w:rsidR="00952933" w:rsidRDefault="00952933" w:rsidP="00B32CAC">
      <w:pPr>
        <w:pStyle w:val="Geenafstand"/>
        <w:rPr>
          <w:lang w:eastAsia="nl-NL"/>
        </w:rPr>
      </w:pPr>
    </w:p>
    <w:p w:rsidR="00952933" w:rsidRPr="006E2902" w:rsidRDefault="00952933" w:rsidP="00B32CAC">
      <w:pPr>
        <w:pStyle w:val="Geenafstand"/>
        <w:rPr>
          <w:lang w:eastAsia="nl-NL"/>
        </w:rPr>
      </w:pPr>
    </w:p>
    <w:p w:rsidR="006E2902" w:rsidRPr="00B32CAC" w:rsidRDefault="006E2902" w:rsidP="006E2902">
      <w:pPr>
        <w:numPr>
          <w:ilvl w:val="0"/>
          <w:numId w:val="7"/>
        </w:numPr>
        <w:shd w:val="clear" w:color="auto" w:fill="FFFFFF"/>
        <w:spacing w:before="100" w:beforeAutospacing="1" w:after="100" w:afterAutospacing="1" w:line="432" w:lineRule="atLeast"/>
        <w:rPr>
          <w:rFonts w:ascii="Arial" w:eastAsia="Times New Roman" w:hAnsi="Arial" w:cs="Arial"/>
          <w:b/>
          <w:sz w:val="28"/>
          <w:szCs w:val="28"/>
          <w:lang w:eastAsia="nl-NL"/>
        </w:rPr>
      </w:pPr>
      <w:r w:rsidRPr="00B32CAC">
        <w:rPr>
          <w:rFonts w:ascii="Arial" w:eastAsia="Times New Roman" w:hAnsi="Arial" w:cs="Arial"/>
          <w:b/>
          <w:sz w:val="28"/>
          <w:szCs w:val="28"/>
          <w:lang w:eastAsia="nl-NL"/>
        </w:rPr>
        <w:lastRenderedPageBreak/>
        <w:t xml:space="preserve">Het gepeste kind </w:t>
      </w:r>
    </w:p>
    <w:p w:rsidR="006E2902" w:rsidRPr="006E2902" w:rsidRDefault="006E2902" w:rsidP="00B32CAC">
      <w:pPr>
        <w:pStyle w:val="Geenafstand"/>
        <w:numPr>
          <w:ilvl w:val="0"/>
          <w:numId w:val="14"/>
        </w:numPr>
        <w:rPr>
          <w:lang w:eastAsia="nl-NL"/>
        </w:rPr>
      </w:pPr>
      <w:r w:rsidRPr="006E2902">
        <w:rPr>
          <w:lang w:eastAsia="nl-NL"/>
        </w:rPr>
        <w:t>Gepeste kinderen voelen zich vaak eenzaam en nemen dikwijls een geïsoleerde positie in de groep of klas.</w:t>
      </w:r>
    </w:p>
    <w:p w:rsidR="006E2902" w:rsidRPr="006E2902" w:rsidRDefault="006E2902" w:rsidP="00B32CAC">
      <w:pPr>
        <w:pStyle w:val="Geenafstand"/>
        <w:numPr>
          <w:ilvl w:val="0"/>
          <w:numId w:val="14"/>
        </w:numPr>
        <w:rPr>
          <w:lang w:eastAsia="nl-NL"/>
        </w:rPr>
      </w:pPr>
      <w:r w:rsidRPr="006E2902">
        <w:rPr>
          <w:lang w:eastAsia="nl-NL"/>
        </w:rPr>
        <w:t>Het is belangrijk dat betrokken volwassenen, zoals leerkracht en ouders, steun bieden aan het kind dat gepest wordt. Dit kan door naar het kind te luisteren en haar/zijn gevoelens, positie en probleem serieus te nemen.</w:t>
      </w:r>
    </w:p>
    <w:p w:rsidR="006E2902" w:rsidRPr="006E2902" w:rsidRDefault="006E2902" w:rsidP="00B32CAC">
      <w:pPr>
        <w:pStyle w:val="Geenafstand"/>
        <w:numPr>
          <w:ilvl w:val="0"/>
          <w:numId w:val="14"/>
        </w:numPr>
        <w:rPr>
          <w:lang w:eastAsia="nl-NL"/>
        </w:rPr>
      </w:pPr>
      <w:r w:rsidRPr="006E2902">
        <w:rPr>
          <w:lang w:eastAsia="nl-NL"/>
        </w:rPr>
        <w:t>Zo krijgt het gepeste kind “positie en stem” en kan het actief worden betrokken bij het bedenken en uitvoeren van mogelijke oplossingen voor het pestprobleem.</w:t>
      </w:r>
    </w:p>
    <w:p w:rsidR="006E2902" w:rsidRPr="006E2902" w:rsidRDefault="006E2902" w:rsidP="00B32CAC">
      <w:pPr>
        <w:pStyle w:val="Geenafstand"/>
        <w:numPr>
          <w:ilvl w:val="0"/>
          <w:numId w:val="14"/>
        </w:numPr>
        <w:rPr>
          <w:lang w:eastAsia="nl-NL"/>
        </w:rPr>
      </w:pPr>
      <w:r w:rsidRPr="006E2902">
        <w:rPr>
          <w:lang w:eastAsia="nl-NL"/>
        </w:rPr>
        <w:t>Zo</w:t>
      </w:r>
      <w:r w:rsidR="00952933">
        <w:rPr>
          <w:lang w:eastAsia="nl-NL"/>
        </w:rPr>
        <w:t xml:space="preserve"> </w:t>
      </w:r>
      <w:r w:rsidRPr="006E2902">
        <w:rPr>
          <w:lang w:eastAsia="nl-NL"/>
        </w:rPr>
        <w:t>nodig kan er voor gezorgd worden dat het kind deskundige hulp krijgt.</w:t>
      </w:r>
    </w:p>
    <w:p w:rsidR="006E2902" w:rsidRPr="00B32CAC" w:rsidRDefault="006E2902" w:rsidP="00B32CAC">
      <w:pPr>
        <w:pStyle w:val="Lijstalinea"/>
        <w:numPr>
          <w:ilvl w:val="0"/>
          <w:numId w:val="7"/>
        </w:numPr>
        <w:shd w:val="clear" w:color="auto" w:fill="FFFFFF"/>
        <w:spacing w:before="100" w:beforeAutospacing="1" w:after="100" w:afterAutospacing="1" w:line="432" w:lineRule="atLeast"/>
        <w:rPr>
          <w:rFonts w:ascii="Arial" w:eastAsia="Times New Roman" w:hAnsi="Arial" w:cs="Arial"/>
          <w:b/>
          <w:sz w:val="28"/>
          <w:szCs w:val="28"/>
          <w:lang w:eastAsia="nl-NL"/>
        </w:rPr>
      </w:pPr>
      <w:r w:rsidRPr="00B32CAC">
        <w:rPr>
          <w:rFonts w:ascii="Arial" w:eastAsia="Times New Roman" w:hAnsi="Arial" w:cs="Arial"/>
          <w:b/>
          <w:sz w:val="28"/>
          <w:szCs w:val="28"/>
          <w:lang w:eastAsia="nl-NL"/>
        </w:rPr>
        <w:t xml:space="preserve">De pester en de meelopers </w:t>
      </w:r>
    </w:p>
    <w:p w:rsidR="006E2902" w:rsidRPr="006E2902" w:rsidRDefault="006E2902" w:rsidP="00B32CAC">
      <w:pPr>
        <w:pStyle w:val="Geenafstand"/>
        <w:numPr>
          <w:ilvl w:val="0"/>
          <w:numId w:val="15"/>
        </w:numPr>
        <w:rPr>
          <w:lang w:eastAsia="nl-NL"/>
        </w:rPr>
      </w:pPr>
      <w:r w:rsidRPr="006E2902">
        <w:rPr>
          <w:lang w:eastAsia="nl-NL"/>
        </w:rPr>
        <w:t>We kunnen het kind dat pest steun bieden door met het kind te bespreken wat pesten voor een ander betekent en door te begrijpen en te bespreken waarom het kind een ander pest.</w:t>
      </w:r>
    </w:p>
    <w:p w:rsidR="006E2902" w:rsidRPr="006E2902" w:rsidRDefault="00B32CAC" w:rsidP="00B32CAC">
      <w:pPr>
        <w:pStyle w:val="Geenafstand"/>
        <w:rPr>
          <w:lang w:eastAsia="nl-NL"/>
        </w:rPr>
      </w:pPr>
      <w:r>
        <w:rPr>
          <w:lang w:eastAsia="nl-NL"/>
        </w:rPr>
        <w:t xml:space="preserve">       </w:t>
      </w:r>
      <w:r w:rsidR="006E2902" w:rsidRPr="006E2902">
        <w:rPr>
          <w:lang w:eastAsia="nl-NL"/>
        </w:rPr>
        <w:t xml:space="preserve">Het kind helpen om zich aan </w:t>
      </w:r>
      <w:r w:rsidR="00E738A2">
        <w:rPr>
          <w:lang w:eastAsia="nl-NL"/>
        </w:rPr>
        <w:t xml:space="preserve">regels en afspraken te houden. </w:t>
      </w:r>
    </w:p>
    <w:p w:rsidR="006E2902" w:rsidRPr="006E2902" w:rsidRDefault="006E2902" w:rsidP="00B32CAC">
      <w:pPr>
        <w:pStyle w:val="Geenafstand"/>
        <w:numPr>
          <w:ilvl w:val="0"/>
          <w:numId w:val="15"/>
        </w:numPr>
        <w:rPr>
          <w:lang w:eastAsia="nl-NL"/>
        </w:rPr>
      </w:pPr>
      <w:r w:rsidRPr="006E2902">
        <w:rPr>
          <w:lang w:eastAsia="nl-NL"/>
        </w:rPr>
        <w:t>Het kind helpen om op een positieve manier relaties te onderhouden met andere kinderen.</w:t>
      </w:r>
    </w:p>
    <w:p w:rsidR="006E2902" w:rsidRPr="006E2902" w:rsidRDefault="006E2902" w:rsidP="00B32CAC">
      <w:pPr>
        <w:pStyle w:val="Geenafstand"/>
        <w:numPr>
          <w:ilvl w:val="0"/>
          <w:numId w:val="15"/>
        </w:numPr>
        <w:rPr>
          <w:lang w:eastAsia="nl-NL"/>
        </w:rPr>
      </w:pPr>
      <w:r w:rsidRPr="006E2902">
        <w:rPr>
          <w:lang w:eastAsia="nl-NL"/>
        </w:rPr>
        <w:t>Zo</w:t>
      </w:r>
      <w:r w:rsidR="00B32CAC">
        <w:rPr>
          <w:lang w:eastAsia="nl-NL"/>
        </w:rPr>
        <w:t xml:space="preserve"> </w:t>
      </w:r>
      <w:r w:rsidRPr="006E2902">
        <w:rPr>
          <w:lang w:eastAsia="nl-NL"/>
        </w:rPr>
        <w:t>nodig zorgen dat het kind deskundige hulp krijgt.</w:t>
      </w:r>
    </w:p>
    <w:p w:rsidR="00E738A2" w:rsidRDefault="006E2902" w:rsidP="00E738A2">
      <w:pPr>
        <w:pStyle w:val="Geenafstand"/>
        <w:numPr>
          <w:ilvl w:val="0"/>
          <w:numId w:val="15"/>
        </w:numPr>
        <w:rPr>
          <w:lang w:eastAsia="nl-NL"/>
        </w:rPr>
      </w:pPr>
      <w:r w:rsidRPr="006E2902">
        <w:rPr>
          <w:lang w:eastAsia="nl-NL"/>
        </w:rPr>
        <w:t>De meelopers in de groep volgen de pester (leiderspositie). Zij laten zich door de leider gebruiken in de pestsituatie. Meelopen is vaak functioneel (erbij horen), maar voor het gepeste kind zijn meelopers óók pesters.</w:t>
      </w:r>
    </w:p>
    <w:p w:rsidR="006E2902" w:rsidRPr="006E2902" w:rsidRDefault="00E738A2" w:rsidP="00E738A2">
      <w:pPr>
        <w:pStyle w:val="Geenafstand"/>
        <w:numPr>
          <w:ilvl w:val="0"/>
          <w:numId w:val="15"/>
        </w:numPr>
        <w:rPr>
          <w:lang w:eastAsia="nl-NL"/>
        </w:rPr>
      </w:pPr>
      <w:r>
        <w:rPr>
          <w:lang w:eastAsia="nl-NL"/>
        </w:rPr>
        <w:t>Functie</w:t>
      </w:r>
      <w:r w:rsidR="006E2902" w:rsidRPr="006E2902">
        <w:rPr>
          <w:lang w:eastAsia="nl-NL"/>
        </w:rPr>
        <w:t xml:space="preserve"> en betekenis van meeloopgedrag worden besproken met het kind.</w:t>
      </w:r>
    </w:p>
    <w:p w:rsidR="006E2902" w:rsidRDefault="006E2902" w:rsidP="00B32CAC">
      <w:pPr>
        <w:pStyle w:val="Geenafstand"/>
        <w:numPr>
          <w:ilvl w:val="0"/>
          <w:numId w:val="15"/>
        </w:numPr>
        <w:rPr>
          <w:lang w:eastAsia="nl-NL"/>
        </w:rPr>
      </w:pPr>
      <w:r w:rsidRPr="006E2902">
        <w:rPr>
          <w:lang w:eastAsia="nl-NL"/>
        </w:rPr>
        <w:t>Pester(s) en meeloper(s) worden door de leerkracht actief betrokken bij het denken over en uitvoeren van oplossingen voor het pestgedrag.</w:t>
      </w:r>
    </w:p>
    <w:p w:rsidR="00B32CAC" w:rsidRPr="006E2902" w:rsidRDefault="00B32CAC" w:rsidP="00B32CAC">
      <w:pPr>
        <w:pStyle w:val="Geenafstand"/>
        <w:rPr>
          <w:lang w:eastAsia="nl-NL"/>
        </w:rPr>
      </w:pPr>
    </w:p>
    <w:p w:rsidR="006E2902" w:rsidRDefault="006E2902" w:rsidP="00B32CAC">
      <w:pPr>
        <w:pStyle w:val="Geenafstand"/>
        <w:numPr>
          <w:ilvl w:val="0"/>
          <w:numId w:val="7"/>
        </w:numPr>
        <w:rPr>
          <w:b/>
          <w:sz w:val="28"/>
          <w:szCs w:val="28"/>
          <w:lang w:eastAsia="nl-NL"/>
        </w:rPr>
      </w:pPr>
      <w:r w:rsidRPr="00B32CAC">
        <w:rPr>
          <w:b/>
          <w:sz w:val="28"/>
          <w:szCs w:val="28"/>
          <w:lang w:eastAsia="nl-NL"/>
        </w:rPr>
        <w:t xml:space="preserve">De zwijgende middengroep </w:t>
      </w:r>
    </w:p>
    <w:p w:rsidR="00B32CAC" w:rsidRPr="00B32CAC" w:rsidRDefault="00B32CAC" w:rsidP="00B32CAC">
      <w:pPr>
        <w:pStyle w:val="Geenafstand"/>
        <w:ind w:left="720"/>
        <w:rPr>
          <w:b/>
          <w:sz w:val="28"/>
          <w:szCs w:val="28"/>
          <w:lang w:eastAsia="nl-NL"/>
        </w:rPr>
      </w:pPr>
    </w:p>
    <w:p w:rsidR="00E738A2" w:rsidRDefault="006E2902" w:rsidP="00B32CAC">
      <w:pPr>
        <w:pStyle w:val="Geenafstand"/>
        <w:numPr>
          <w:ilvl w:val="0"/>
          <w:numId w:val="15"/>
        </w:numPr>
        <w:rPr>
          <w:lang w:eastAsia="nl-NL"/>
        </w:rPr>
      </w:pPr>
      <w:r w:rsidRPr="006E2902">
        <w:rPr>
          <w:lang w:eastAsia="nl-NL"/>
        </w:rPr>
        <w:t xml:space="preserve">De kinderen die tot deze groep behoren weten dat er gepest wordt, maar praten er niet over en laten het doorgaan. Vaak gebeurt dit om zelf geen slachtoffer te worden van pesten </w:t>
      </w:r>
    </w:p>
    <w:p w:rsidR="006E2902" w:rsidRPr="006E2902" w:rsidRDefault="006E2902" w:rsidP="00E738A2">
      <w:pPr>
        <w:pStyle w:val="Geenafstand"/>
        <w:ind w:left="360"/>
        <w:rPr>
          <w:lang w:eastAsia="nl-NL"/>
        </w:rPr>
      </w:pPr>
      <w:r w:rsidRPr="006E2902">
        <w:rPr>
          <w:lang w:eastAsia="nl-NL"/>
        </w:rPr>
        <w:t>Een aantal van deze kinderen ziet het pesten wel, maar doet er niets tegen. Ze voelen zich schuldig, maar doen niets, omdat zij vinden dat je niet mag klikken, of zijn bang voor represailles van de pester.</w:t>
      </w:r>
    </w:p>
    <w:p w:rsidR="006E2902" w:rsidRPr="006E2902" w:rsidRDefault="006E2902" w:rsidP="00B32CAC">
      <w:pPr>
        <w:pStyle w:val="Geenafstand"/>
        <w:numPr>
          <w:ilvl w:val="0"/>
          <w:numId w:val="15"/>
        </w:numPr>
        <w:rPr>
          <w:lang w:eastAsia="nl-NL"/>
        </w:rPr>
      </w:pPr>
      <w:r w:rsidRPr="006E2902">
        <w:rPr>
          <w:lang w:eastAsia="nl-NL"/>
        </w:rPr>
        <w:t>Net als de pester heeft deze groep niet in de gaten welke gevolgen het pesten heeft voor het gepeste kind.</w:t>
      </w:r>
    </w:p>
    <w:p w:rsidR="006E2902" w:rsidRPr="006E2902" w:rsidRDefault="006E2902" w:rsidP="00B32CAC">
      <w:pPr>
        <w:pStyle w:val="Geenafstand"/>
        <w:numPr>
          <w:ilvl w:val="0"/>
          <w:numId w:val="15"/>
        </w:numPr>
        <w:rPr>
          <w:lang w:eastAsia="nl-NL"/>
        </w:rPr>
      </w:pPr>
      <w:r w:rsidRPr="006E2902">
        <w:rPr>
          <w:lang w:eastAsia="nl-NL"/>
        </w:rPr>
        <w:t>Daarom gaan wij met de groep praten over pesten en hun rol daarin.</w:t>
      </w:r>
    </w:p>
    <w:p w:rsidR="006E2902" w:rsidRPr="006E2902" w:rsidRDefault="006E2902" w:rsidP="00140287">
      <w:pPr>
        <w:pStyle w:val="Geenafstand"/>
        <w:numPr>
          <w:ilvl w:val="0"/>
          <w:numId w:val="15"/>
        </w:numPr>
        <w:rPr>
          <w:lang w:eastAsia="nl-NL"/>
        </w:rPr>
      </w:pPr>
      <w:r w:rsidRPr="006E2902">
        <w:rPr>
          <w:lang w:eastAsia="nl-NL"/>
        </w:rPr>
        <w:t>Er wordt samen met de kinderen gewerkt aan de oplossing, waarbij zij zelf een actieve rol spelen</w:t>
      </w:r>
    </w:p>
    <w:p w:rsidR="006E2902" w:rsidRPr="00952933" w:rsidRDefault="006E2902" w:rsidP="006E2902">
      <w:pPr>
        <w:numPr>
          <w:ilvl w:val="0"/>
          <w:numId w:val="7"/>
        </w:numPr>
        <w:shd w:val="clear" w:color="auto" w:fill="FFFFFF"/>
        <w:spacing w:before="100" w:beforeAutospacing="1" w:after="100" w:afterAutospacing="1" w:line="432" w:lineRule="atLeast"/>
        <w:rPr>
          <w:rFonts w:eastAsia="Times New Roman" w:cs="Arial"/>
          <w:b/>
          <w:sz w:val="28"/>
          <w:szCs w:val="28"/>
          <w:lang w:eastAsia="nl-NL"/>
        </w:rPr>
      </w:pPr>
      <w:r w:rsidRPr="00952933">
        <w:rPr>
          <w:rFonts w:eastAsia="Times New Roman" w:cs="Arial"/>
          <w:b/>
          <w:sz w:val="28"/>
          <w:szCs w:val="28"/>
          <w:lang w:eastAsia="nl-NL"/>
        </w:rPr>
        <w:t xml:space="preserve">De leerkracht </w:t>
      </w:r>
    </w:p>
    <w:p w:rsidR="006E2902" w:rsidRPr="00140287" w:rsidRDefault="006E2902" w:rsidP="00140287">
      <w:pPr>
        <w:pStyle w:val="Geenafstand"/>
        <w:numPr>
          <w:ilvl w:val="0"/>
          <w:numId w:val="16"/>
        </w:numPr>
        <w:rPr>
          <w:lang w:eastAsia="nl-NL"/>
        </w:rPr>
      </w:pPr>
      <w:r w:rsidRPr="00140287">
        <w:rPr>
          <w:lang w:eastAsia="nl-NL"/>
        </w:rPr>
        <w:t>De rol en taak van de leerkracht is onder te verdelen in preventie, signaleren en het handelen als het pesten zich voordoet.</w:t>
      </w:r>
    </w:p>
    <w:p w:rsidR="006E2902" w:rsidRPr="00140287" w:rsidRDefault="006E2902" w:rsidP="00140287">
      <w:pPr>
        <w:pStyle w:val="Geenafstand"/>
        <w:numPr>
          <w:ilvl w:val="0"/>
          <w:numId w:val="16"/>
        </w:numPr>
        <w:rPr>
          <w:lang w:eastAsia="nl-NL"/>
        </w:rPr>
      </w:pPr>
      <w:r w:rsidRPr="00140287">
        <w:rPr>
          <w:lang w:eastAsia="nl-NL"/>
        </w:rPr>
        <w:t>Het ontstaan van pestproblemen wordt beïnvloed door de sfeer in de groep en de manier waarop</w:t>
      </w:r>
      <w:r w:rsidR="00140287">
        <w:rPr>
          <w:lang w:eastAsia="nl-NL"/>
        </w:rPr>
        <w:t xml:space="preserve"> </w:t>
      </w:r>
      <w:r w:rsidRPr="00140287">
        <w:rPr>
          <w:lang w:eastAsia="nl-NL"/>
        </w:rPr>
        <w:t>de leerkracht (de school</w:t>
      </w:r>
      <w:r w:rsidR="00E738A2">
        <w:rPr>
          <w:lang w:eastAsia="nl-NL"/>
        </w:rPr>
        <w:t xml:space="preserve">) een positief groepsklimaat </w:t>
      </w:r>
      <w:r w:rsidRPr="00140287">
        <w:rPr>
          <w:lang w:eastAsia="nl-NL"/>
        </w:rPr>
        <w:t xml:space="preserve">creëert. De sfeer in de groep bepaalt in grote mate in hoeverre aan de basisbehoeften </w:t>
      </w:r>
      <w:r w:rsidR="00140287">
        <w:rPr>
          <w:lang w:eastAsia="nl-NL"/>
        </w:rPr>
        <w:t xml:space="preserve">van het kind wordt voldaan </w:t>
      </w:r>
      <w:r w:rsidRPr="00140287">
        <w:rPr>
          <w:lang w:eastAsia="nl-NL"/>
        </w:rPr>
        <w:t>(veiligheid, vertrouwen, je zelf kunnen zijn, (enige) invloed uit kunnen oefenen, luisteren, iets beteken</w:t>
      </w:r>
      <w:r w:rsidR="00E738A2">
        <w:rPr>
          <w:lang w:eastAsia="nl-NL"/>
        </w:rPr>
        <w:t>en</w:t>
      </w:r>
      <w:r w:rsidRPr="00140287">
        <w:rPr>
          <w:lang w:eastAsia="nl-NL"/>
        </w:rPr>
        <w:t xml:space="preserve"> voor een ander) </w:t>
      </w:r>
      <w:r w:rsidR="00140287">
        <w:rPr>
          <w:lang w:eastAsia="nl-NL"/>
        </w:rPr>
        <w:t>.</w:t>
      </w:r>
    </w:p>
    <w:p w:rsidR="006E2902" w:rsidRPr="00140287" w:rsidRDefault="006E2902" w:rsidP="00140287">
      <w:pPr>
        <w:pStyle w:val="Geenafstand"/>
        <w:numPr>
          <w:ilvl w:val="0"/>
          <w:numId w:val="16"/>
        </w:numPr>
        <w:rPr>
          <w:lang w:eastAsia="nl-NL"/>
        </w:rPr>
      </w:pPr>
      <w:r w:rsidRPr="00140287">
        <w:rPr>
          <w:lang w:eastAsia="nl-NL"/>
        </w:rPr>
        <w:t>Zo nodig is de leerkracht meer aanwezig op de speelplaats of bij de gymles, zodat preventief gewerkt wordt.</w:t>
      </w:r>
    </w:p>
    <w:p w:rsidR="006E2902" w:rsidRPr="006E2902" w:rsidRDefault="006E2902" w:rsidP="00773B81">
      <w:pPr>
        <w:pStyle w:val="Geenafstand"/>
        <w:numPr>
          <w:ilvl w:val="0"/>
          <w:numId w:val="16"/>
        </w:numPr>
        <w:rPr>
          <w:lang w:eastAsia="nl-NL"/>
        </w:rPr>
      </w:pPr>
      <w:r w:rsidRPr="006E2902">
        <w:rPr>
          <w:lang w:eastAsia="nl-NL"/>
        </w:rPr>
        <w:lastRenderedPageBreak/>
        <w:t xml:space="preserve">De leerkracht bevordert het sociaal competente gedrag van de kinderen door structureel en planmatig te werken aan de ontwikkeling van de sociale competenties m.b.v. de methode </w:t>
      </w:r>
      <w:r w:rsidR="00E738A2">
        <w:rPr>
          <w:lang w:eastAsia="nl-NL"/>
        </w:rPr>
        <w:t>ZIEN en Denkstrategieën.</w:t>
      </w:r>
    </w:p>
    <w:p w:rsidR="006E2902" w:rsidRDefault="006E2902" w:rsidP="00773B81">
      <w:pPr>
        <w:pStyle w:val="Geenafstand"/>
        <w:numPr>
          <w:ilvl w:val="0"/>
          <w:numId w:val="16"/>
        </w:numPr>
        <w:rPr>
          <w:lang w:eastAsia="nl-NL"/>
        </w:rPr>
      </w:pPr>
      <w:r w:rsidRPr="006E2902">
        <w:rPr>
          <w:lang w:eastAsia="nl-NL"/>
        </w:rPr>
        <w:t>De leerkracht dient alert te zijn op signalen die kunnen duiden op betrokkenheid bij pesten. Deze signalen kunnen komen van kinderen, ouders of collega’s. Het gaat erom dat de leerkracht observeert wanneer er iets bijzonders aan de hand is met een kind.</w:t>
      </w:r>
    </w:p>
    <w:p w:rsidR="00773B81" w:rsidRPr="006E2902" w:rsidRDefault="00773B81" w:rsidP="00773B81">
      <w:pPr>
        <w:pStyle w:val="Geenafstand"/>
        <w:numPr>
          <w:ilvl w:val="0"/>
          <w:numId w:val="16"/>
        </w:numPr>
        <w:rPr>
          <w:lang w:eastAsia="nl-NL"/>
        </w:rPr>
      </w:pPr>
      <w:r>
        <w:rPr>
          <w:lang w:eastAsia="nl-NL"/>
        </w:rPr>
        <w:t>De leerkracht houdt een logboek bij waarin data, gebeurtenissen, gesprekken en afspraken worden vastgelegd</w:t>
      </w:r>
    </w:p>
    <w:p w:rsidR="006E2902" w:rsidRPr="006E2902" w:rsidRDefault="006E2902" w:rsidP="00773B81">
      <w:pPr>
        <w:pStyle w:val="Geenafstand"/>
        <w:numPr>
          <w:ilvl w:val="0"/>
          <w:numId w:val="16"/>
        </w:numPr>
        <w:rPr>
          <w:lang w:eastAsia="nl-NL"/>
        </w:rPr>
      </w:pPr>
      <w:r w:rsidRPr="006E2902">
        <w:rPr>
          <w:lang w:eastAsia="nl-NL"/>
        </w:rPr>
        <w:t>De leerkracht informeert de ouders zo spoedig mogelijk.</w:t>
      </w:r>
    </w:p>
    <w:p w:rsidR="006E2902" w:rsidRPr="006E2902" w:rsidRDefault="006E2902" w:rsidP="00773B81">
      <w:pPr>
        <w:pStyle w:val="Geenafstand"/>
        <w:numPr>
          <w:ilvl w:val="0"/>
          <w:numId w:val="16"/>
        </w:numPr>
        <w:rPr>
          <w:lang w:eastAsia="nl-NL"/>
        </w:rPr>
      </w:pPr>
      <w:r w:rsidRPr="006E2902">
        <w:rPr>
          <w:lang w:eastAsia="nl-NL"/>
        </w:rPr>
        <w:t>De leerkracht steunt ouders in het zoeken naar manieren om het pesten te stoppen en de gevolgen van het pesten bespreekbaar en hanteerbaar te maken. Zo</w:t>
      </w:r>
      <w:r w:rsidR="00773B81">
        <w:rPr>
          <w:lang w:eastAsia="nl-NL"/>
        </w:rPr>
        <w:t xml:space="preserve"> </w:t>
      </w:r>
      <w:r w:rsidRPr="006E2902">
        <w:rPr>
          <w:lang w:eastAsia="nl-NL"/>
        </w:rPr>
        <w:t>nodig verwijzen wij ouders door naar deskundige ondersteuning.</w:t>
      </w:r>
    </w:p>
    <w:p w:rsidR="006E2902" w:rsidRPr="00952933" w:rsidRDefault="006E2902" w:rsidP="006E2902">
      <w:pPr>
        <w:numPr>
          <w:ilvl w:val="0"/>
          <w:numId w:val="7"/>
        </w:numPr>
        <w:shd w:val="clear" w:color="auto" w:fill="FFFFFF"/>
        <w:spacing w:before="100" w:beforeAutospacing="1" w:after="100" w:afterAutospacing="1" w:line="432" w:lineRule="atLeast"/>
        <w:rPr>
          <w:rFonts w:eastAsia="Times New Roman" w:cs="Arial"/>
          <w:b/>
          <w:sz w:val="28"/>
          <w:szCs w:val="28"/>
          <w:lang w:eastAsia="nl-NL"/>
        </w:rPr>
      </w:pPr>
      <w:r w:rsidRPr="00952933">
        <w:rPr>
          <w:rFonts w:eastAsia="Times New Roman" w:cs="Arial"/>
          <w:b/>
          <w:sz w:val="28"/>
          <w:szCs w:val="28"/>
          <w:lang w:eastAsia="nl-NL"/>
        </w:rPr>
        <w:t xml:space="preserve">De ouders </w:t>
      </w:r>
    </w:p>
    <w:p w:rsidR="006E2902" w:rsidRPr="00F82A7A" w:rsidRDefault="006E2902" w:rsidP="00F82A7A">
      <w:pPr>
        <w:pStyle w:val="Geenafstand"/>
        <w:numPr>
          <w:ilvl w:val="0"/>
          <w:numId w:val="17"/>
        </w:numPr>
        <w:rPr>
          <w:lang w:eastAsia="nl-NL"/>
        </w:rPr>
      </w:pPr>
      <w:r w:rsidRPr="00F82A7A">
        <w:rPr>
          <w:lang w:eastAsia="nl-NL"/>
        </w:rPr>
        <w:t>Zodra pestgedrag wordt gesignaleerd op school, worden betrokken ouders hierover geïnformeerd en betrokken bij acties om het pestgedrag te (doen) stoppen.</w:t>
      </w:r>
    </w:p>
    <w:p w:rsidR="00F82A7A" w:rsidRDefault="006E2902" w:rsidP="00F82A7A">
      <w:pPr>
        <w:pStyle w:val="Geenafstand"/>
        <w:numPr>
          <w:ilvl w:val="0"/>
          <w:numId w:val="17"/>
        </w:numPr>
        <w:rPr>
          <w:lang w:eastAsia="nl-NL"/>
        </w:rPr>
      </w:pPr>
      <w:r w:rsidRPr="00F82A7A">
        <w:rPr>
          <w:lang w:eastAsia="nl-NL"/>
        </w:rPr>
        <w:t>Het is van belang dat ouders de signalen, die mogelijk wijzen op het feit dat het kind wordt</w:t>
      </w:r>
      <w:r w:rsidR="00F82A7A">
        <w:rPr>
          <w:lang w:eastAsia="nl-NL"/>
        </w:rPr>
        <w:t xml:space="preserve"> </w:t>
      </w:r>
      <w:r w:rsidRPr="00F82A7A">
        <w:rPr>
          <w:lang w:eastAsia="nl-NL"/>
        </w:rPr>
        <w:t xml:space="preserve">gepest of pest serieus nemen. </w:t>
      </w:r>
    </w:p>
    <w:p w:rsidR="00F82A7A" w:rsidRDefault="006E2902" w:rsidP="00F82A7A">
      <w:pPr>
        <w:pStyle w:val="Geenafstand"/>
        <w:ind w:left="720"/>
        <w:rPr>
          <w:lang w:eastAsia="nl-NL"/>
        </w:rPr>
      </w:pPr>
      <w:r w:rsidRPr="00F82A7A">
        <w:rPr>
          <w:lang w:eastAsia="nl-NL"/>
        </w:rPr>
        <w:t>De ouders praten met het kind over school en de sfeer in de klas.</w:t>
      </w:r>
      <w:r w:rsidR="00F82A7A">
        <w:rPr>
          <w:lang w:eastAsia="nl-NL"/>
        </w:rPr>
        <w:t xml:space="preserve"> </w:t>
      </w:r>
      <w:r w:rsidRPr="00F82A7A">
        <w:rPr>
          <w:lang w:eastAsia="nl-NL"/>
        </w:rPr>
        <w:t xml:space="preserve">Voor de leerkracht en de school is het belangrijk dat de ouders deze informatie terugkoppelen naar school. </w:t>
      </w:r>
    </w:p>
    <w:p w:rsidR="006E2902" w:rsidRPr="00F82A7A" w:rsidRDefault="006E2902" w:rsidP="00F82A7A">
      <w:pPr>
        <w:pStyle w:val="Geenafstand"/>
        <w:ind w:left="720"/>
        <w:rPr>
          <w:lang w:eastAsia="nl-NL"/>
        </w:rPr>
      </w:pPr>
      <w:r w:rsidRPr="00F82A7A">
        <w:rPr>
          <w:lang w:eastAsia="nl-NL"/>
        </w:rPr>
        <w:t>Ouders kunnen erop rekenen, dat de school de opmerkingen serieus behandelt.</w:t>
      </w:r>
    </w:p>
    <w:p w:rsidR="006E2902" w:rsidRPr="00F82A7A" w:rsidRDefault="006E2902" w:rsidP="00F82A7A">
      <w:pPr>
        <w:pStyle w:val="Geenafstand"/>
        <w:numPr>
          <w:ilvl w:val="0"/>
          <w:numId w:val="17"/>
        </w:numPr>
        <w:rPr>
          <w:lang w:eastAsia="nl-NL"/>
        </w:rPr>
      </w:pPr>
      <w:r w:rsidRPr="00F82A7A">
        <w:rPr>
          <w:lang w:eastAsia="nl-NL"/>
        </w:rPr>
        <w:t>De ouders hebben ook een verantwoordelijkheid: zij moeten hun kind corrigeren als blijkt dat hun kind pest of anderen buitensluit.</w:t>
      </w:r>
    </w:p>
    <w:p w:rsidR="00F82A7A" w:rsidRDefault="006E2902" w:rsidP="00F82A7A">
      <w:pPr>
        <w:pStyle w:val="Geenafstand"/>
        <w:numPr>
          <w:ilvl w:val="0"/>
          <w:numId w:val="17"/>
        </w:numPr>
        <w:rPr>
          <w:lang w:eastAsia="nl-NL"/>
        </w:rPr>
      </w:pPr>
      <w:r w:rsidRPr="00F82A7A">
        <w:rPr>
          <w:lang w:eastAsia="nl-NL"/>
        </w:rPr>
        <w:t>Wanneer hun kind wordt gepest, laten de ouders hun kind duidelijk merken dat zij willen helpen.</w:t>
      </w:r>
      <w:r w:rsidR="00F82A7A">
        <w:rPr>
          <w:lang w:eastAsia="nl-NL"/>
        </w:rPr>
        <w:t xml:space="preserve"> Zij sluiten</w:t>
      </w:r>
      <w:r w:rsidRPr="00F82A7A">
        <w:rPr>
          <w:lang w:eastAsia="nl-NL"/>
        </w:rPr>
        <w:t xml:space="preserve"> hierbij zoveel mogelijk aan op dat wat met de leerkracht(en) is besproken</w:t>
      </w:r>
      <w:r w:rsidR="00F82A7A">
        <w:rPr>
          <w:lang w:eastAsia="nl-NL"/>
        </w:rPr>
        <w:t>.</w:t>
      </w:r>
    </w:p>
    <w:p w:rsidR="00F82A7A" w:rsidRDefault="00F82A7A" w:rsidP="00F82A7A">
      <w:pPr>
        <w:pStyle w:val="Geenafstand"/>
        <w:numPr>
          <w:ilvl w:val="0"/>
          <w:numId w:val="17"/>
        </w:numPr>
        <w:rPr>
          <w:lang w:eastAsia="nl-NL"/>
        </w:rPr>
      </w:pPr>
      <w:r>
        <w:rPr>
          <w:lang w:eastAsia="nl-NL"/>
        </w:rPr>
        <w:t>Ouders dienen na te gaan wat hun</w:t>
      </w:r>
      <w:r w:rsidR="006E2902" w:rsidRPr="00F82A7A">
        <w:rPr>
          <w:lang w:eastAsia="nl-NL"/>
        </w:rPr>
        <w:t xml:space="preserve"> kind zelf al heeft gedaan om het pesten te stoppen.</w:t>
      </w:r>
      <w:r>
        <w:rPr>
          <w:lang w:eastAsia="nl-NL"/>
        </w:rPr>
        <w:t xml:space="preserve"> </w:t>
      </w:r>
    </w:p>
    <w:p w:rsidR="00F82A7A" w:rsidRDefault="00F82A7A" w:rsidP="00F82A7A">
      <w:pPr>
        <w:pStyle w:val="Geenafstand"/>
        <w:ind w:left="720"/>
        <w:rPr>
          <w:lang w:eastAsia="nl-NL"/>
        </w:rPr>
      </w:pPr>
      <w:r>
        <w:rPr>
          <w:lang w:eastAsia="nl-NL"/>
        </w:rPr>
        <w:t>Zij bedenken</w:t>
      </w:r>
      <w:r w:rsidR="006E2902" w:rsidRPr="00F82A7A">
        <w:rPr>
          <w:lang w:eastAsia="nl-NL"/>
        </w:rPr>
        <w:t xml:space="preserve"> samen de volgende stap: wat kunnen </w:t>
      </w:r>
      <w:r w:rsidR="006E2902" w:rsidRPr="00F82A7A">
        <w:rPr>
          <w:i/>
          <w:lang w:eastAsia="nl-NL"/>
        </w:rPr>
        <w:t>wij</w:t>
      </w:r>
      <w:r w:rsidR="006E2902" w:rsidRPr="00F82A7A">
        <w:rPr>
          <w:lang w:eastAsia="nl-NL"/>
        </w:rPr>
        <w:t xml:space="preserve"> eraan doen? </w:t>
      </w:r>
      <w:r>
        <w:rPr>
          <w:lang w:eastAsia="nl-NL"/>
        </w:rPr>
        <w:t>Natuurlijk d</w:t>
      </w:r>
      <w:r w:rsidR="006E2902" w:rsidRPr="00F82A7A">
        <w:rPr>
          <w:lang w:eastAsia="nl-NL"/>
        </w:rPr>
        <w:t>oe</w:t>
      </w:r>
      <w:r>
        <w:rPr>
          <w:lang w:eastAsia="nl-NL"/>
        </w:rPr>
        <w:t>n zij</w:t>
      </w:r>
      <w:r w:rsidR="006E2902" w:rsidRPr="00F82A7A">
        <w:rPr>
          <w:lang w:eastAsia="nl-NL"/>
        </w:rPr>
        <w:t xml:space="preserve"> n</w:t>
      </w:r>
      <w:r>
        <w:rPr>
          <w:lang w:eastAsia="nl-NL"/>
        </w:rPr>
        <w:t>iets buiten het kind om en als zij naar de leerkracht stappen geven zij dit aan</w:t>
      </w:r>
      <w:r w:rsidR="006E2902" w:rsidRPr="00F82A7A">
        <w:rPr>
          <w:lang w:eastAsia="nl-NL"/>
        </w:rPr>
        <w:t xml:space="preserve">. </w:t>
      </w:r>
    </w:p>
    <w:p w:rsidR="006E2902" w:rsidRPr="00F82A7A" w:rsidRDefault="006E2902" w:rsidP="00F82A7A">
      <w:pPr>
        <w:pStyle w:val="Geenafstand"/>
        <w:ind w:left="720"/>
        <w:rPr>
          <w:lang w:eastAsia="nl-NL"/>
        </w:rPr>
      </w:pPr>
      <w:r w:rsidRPr="00F82A7A">
        <w:rPr>
          <w:lang w:eastAsia="nl-NL"/>
        </w:rPr>
        <w:t xml:space="preserve">Kinderen zijn vaak bang dat hun ouders (de verkeerde) stappen ondernemen, of dingen achter hun rug omdoen. </w:t>
      </w:r>
      <w:r w:rsidR="00F82A7A">
        <w:rPr>
          <w:lang w:eastAsia="nl-NL"/>
        </w:rPr>
        <w:t xml:space="preserve"> </w:t>
      </w:r>
      <w:r w:rsidRPr="00F82A7A">
        <w:rPr>
          <w:lang w:eastAsia="nl-NL"/>
        </w:rPr>
        <w:t>Letterlijk</w:t>
      </w:r>
      <w:r w:rsidR="00F82A7A">
        <w:rPr>
          <w:lang w:eastAsia="nl-NL"/>
        </w:rPr>
        <w:t xml:space="preserve"> en figuurlijk: ga niet voor het </w:t>
      </w:r>
      <w:r w:rsidRPr="00F82A7A">
        <w:rPr>
          <w:lang w:eastAsia="nl-NL"/>
        </w:rPr>
        <w:t>kind staan, maar ernaast of erachter.</w:t>
      </w:r>
    </w:p>
    <w:p w:rsidR="006E2902" w:rsidRPr="00F82A7A" w:rsidRDefault="006E2902" w:rsidP="00F82A7A">
      <w:pPr>
        <w:pStyle w:val="Geenafstand"/>
        <w:rPr>
          <w:lang w:eastAsia="nl-NL"/>
        </w:rPr>
      </w:pPr>
      <w:r w:rsidRPr="00F82A7A">
        <w:rPr>
          <w:lang w:eastAsia="nl-NL"/>
        </w:rPr>
        <w:t> </w:t>
      </w:r>
    </w:p>
    <w:p w:rsidR="006E2902" w:rsidRPr="00952933" w:rsidRDefault="006E2902" w:rsidP="006E2902">
      <w:pPr>
        <w:shd w:val="clear" w:color="auto" w:fill="FFFFFF"/>
        <w:spacing w:after="150" w:line="432" w:lineRule="atLeast"/>
        <w:rPr>
          <w:rFonts w:eastAsia="Times New Roman" w:cs="Arial"/>
          <w:b/>
          <w:bCs/>
          <w:sz w:val="28"/>
          <w:szCs w:val="28"/>
          <w:lang w:eastAsia="nl-NL"/>
        </w:rPr>
      </w:pPr>
      <w:r w:rsidRPr="00952933">
        <w:rPr>
          <w:rFonts w:eastAsia="Times New Roman" w:cs="Arial"/>
          <w:b/>
          <w:bCs/>
          <w:sz w:val="28"/>
          <w:szCs w:val="28"/>
          <w:lang w:eastAsia="nl-NL"/>
        </w:rPr>
        <w:t>Digitaal pesten</w:t>
      </w:r>
    </w:p>
    <w:p w:rsidR="00157ACF" w:rsidRPr="00157ACF" w:rsidRDefault="00157ACF" w:rsidP="00157ACF">
      <w:pPr>
        <w:pStyle w:val="Geenafstand"/>
        <w:rPr>
          <w:lang w:eastAsia="nl-NL"/>
        </w:rPr>
      </w:pPr>
      <w:r w:rsidRPr="00157ACF">
        <w:rPr>
          <w:lang w:eastAsia="nl-NL"/>
        </w:rPr>
        <w:t>We zijn ons er van bewust dat computers en internet ons onderwijs verrijken. Kinderen worden dan ook digitaal vaardig gemaakt.</w:t>
      </w:r>
    </w:p>
    <w:p w:rsidR="00157ACF" w:rsidRPr="00157ACF" w:rsidRDefault="00157ACF" w:rsidP="00157ACF">
      <w:pPr>
        <w:pStyle w:val="Geenafstand"/>
        <w:rPr>
          <w:lang w:eastAsia="nl-NL"/>
        </w:rPr>
      </w:pPr>
      <w:r w:rsidRPr="00157ACF">
        <w:rPr>
          <w:lang w:eastAsia="nl-NL"/>
        </w:rPr>
        <w:t>Dit houdt ook in dat zij op de hoogte worden gebracht van ‘de gevaren’  van internetgebruik.</w:t>
      </w:r>
    </w:p>
    <w:p w:rsidR="006E2902" w:rsidRDefault="00F82A7A" w:rsidP="00F82A7A">
      <w:pPr>
        <w:pStyle w:val="Geenafstand"/>
        <w:rPr>
          <w:lang w:eastAsia="nl-NL"/>
        </w:rPr>
      </w:pPr>
      <w:r w:rsidRPr="00F82A7A">
        <w:rPr>
          <w:lang w:eastAsia="nl-NL"/>
        </w:rPr>
        <w:t xml:space="preserve">De school </w:t>
      </w:r>
      <w:r w:rsidR="006E2902" w:rsidRPr="00F82A7A">
        <w:rPr>
          <w:lang w:eastAsia="nl-NL"/>
        </w:rPr>
        <w:t>werkt al een aantal jaren volgens vaste afspraken wanneer kinderen op de computer werken. Deze afspraken</w:t>
      </w:r>
      <w:r w:rsidRPr="00F82A7A">
        <w:rPr>
          <w:lang w:eastAsia="nl-NL"/>
        </w:rPr>
        <w:t xml:space="preserve"> zijn beschreven in ons</w:t>
      </w:r>
      <w:r w:rsidR="006E2902" w:rsidRPr="00F82A7A">
        <w:rPr>
          <w:lang w:eastAsia="nl-NL"/>
        </w:rPr>
        <w:t xml:space="preserve"> protocol</w:t>
      </w:r>
      <w:r w:rsidRPr="00F82A7A">
        <w:rPr>
          <w:lang w:eastAsia="nl-NL"/>
        </w:rPr>
        <w:t xml:space="preserve"> Social Media. (School- en scholengroep breed). </w:t>
      </w:r>
      <w:r w:rsidR="006E2902" w:rsidRPr="00F82A7A">
        <w:rPr>
          <w:lang w:eastAsia="nl-NL"/>
        </w:rPr>
        <w:t>Leerkrachten en leerlingen houden zich hieraan. </w:t>
      </w:r>
    </w:p>
    <w:p w:rsidR="00F82A7A" w:rsidRDefault="00F82A7A" w:rsidP="00F82A7A">
      <w:pPr>
        <w:pStyle w:val="Geenafstand"/>
        <w:rPr>
          <w:lang w:eastAsia="nl-NL"/>
        </w:rPr>
      </w:pPr>
    </w:p>
    <w:p w:rsidR="00E738A2" w:rsidRDefault="00E738A2" w:rsidP="00F82A7A">
      <w:pPr>
        <w:pStyle w:val="Geenafstand"/>
        <w:rPr>
          <w:lang w:eastAsia="nl-NL"/>
        </w:rPr>
      </w:pPr>
    </w:p>
    <w:p w:rsidR="00E738A2" w:rsidRDefault="00E738A2" w:rsidP="00F82A7A">
      <w:pPr>
        <w:pStyle w:val="Geenafstand"/>
        <w:rPr>
          <w:lang w:eastAsia="nl-NL"/>
        </w:rPr>
      </w:pPr>
    </w:p>
    <w:p w:rsidR="00F82A7A" w:rsidRDefault="00F82A7A" w:rsidP="00F82A7A">
      <w:pPr>
        <w:pStyle w:val="Geenafstand"/>
        <w:rPr>
          <w:b/>
          <w:u w:val="single"/>
          <w:lang w:eastAsia="nl-NL"/>
        </w:rPr>
      </w:pPr>
      <w:r w:rsidRPr="00F82A7A">
        <w:rPr>
          <w:b/>
          <w:lang w:eastAsia="nl-NL"/>
        </w:rPr>
        <w:t>Bijlage</w:t>
      </w:r>
      <w:r>
        <w:rPr>
          <w:lang w:eastAsia="nl-NL"/>
        </w:rPr>
        <w:t xml:space="preserve">:  </w:t>
      </w:r>
      <w:r w:rsidRPr="00F82A7A">
        <w:rPr>
          <w:b/>
          <w:u w:val="single"/>
          <w:lang w:eastAsia="nl-NL"/>
        </w:rPr>
        <w:t>Protocol Social Media</w:t>
      </w:r>
    </w:p>
    <w:p w:rsidR="002D0B95" w:rsidRDefault="002D0B95" w:rsidP="00F82A7A">
      <w:pPr>
        <w:pStyle w:val="Geenafstand"/>
        <w:rPr>
          <w:b/>
          <w:u w:val="single"/>
          <w:lang w:eastAsia="nl-NL"/>
        </w:rPr>
      </w:pPr>
      <w:r>
        <w:rPr>
          <w:b/>
          <w:u w:val="single"/>
          <w:lang w:eastAsia="nl-NL"/>
        </w:rPr>
        <w:t xml:space="preserve">           </w:t>
      </w:r>
    </w:p>
    <w:p w:rsidR="00157ACF" w:rsidRDefault="00157ACF" w:rsidP="00F82A7A">
      <w:pPr>
        <w:pStyle w:val="Geenafstand"/>
        <w:rPr>
          <w:b/>
          <w:u w:val="single"/>
          <w:lang w:eastAsia="nl-NL"/>
        </w:rPr>
      </w:pPr>
    </w:p>
    <w:p w:rsidR="002D0B95" w:rsidRDefault="002D0B95" w:rsidP="00F82A7A">
      <w:pPr>
        <w:pStyle w:val="Geenafstand"/>
        <w:rPr>
          <w:b/>
          <w:u w:val="single"/>
          <w:lang w:eastAsia="nl-NL"/>
        </w:rPr>
      </w:pPr>
    </w:p>
    <w:p w:rsidR="002D0B95" w:rsidRDefault="002D0B95" w:rsidP="00F82A7A">
      <w:pPr>
        <w:pStyle w:val="Geenafstand"/>
        <w:rPr>
          <w:b/>
          <w:u w:val="single"/>
          <w:lang w:eastAsia="nl-NL"/>
        </w:rPr>
      </w:pPr>
      <w:bookmarkStart w:id="0" w:name="_GoBack"/>
      <w:bookmarkEnd w:id="0"/>
    </w:p>
    <w:p w:rsidR="002D0B95" w:rsidRDefault="002D0B95" w:rsidP="00F82A7A">
      <w:pPr>
        <w:pStyle w:val="Geenafstand"/>
        <w:rPr>
          <w:b/>
          <w:u w:val="single"/>
          <w:lang w:eastAsia="nl-NL"/>
        </w:rPr>
      </w:pPr>
    </w:p>
    <w:p w:rsidR="002D0B95" w:rsidRDefault="00157ACF" w:rsidP="002D0B95">
      <w:pPr>
        <w:pStyle w:val="Geenafstand"/>
        <w:rPr>
          <w:b/>
          <w:sz w:val="28"/>
          <w:szCs w:val="28"/>
          <w:lang w:eastAsia="nl-NL"/>
        </w:rPr>
      </w:pPr>
      <w:r w:rsidRPr="00157ACF">
        <w:rPr>
          <w:b/>
          <w:sz w:val="28"/>
          <w:szCs w:val="28"/>
          <w:lang w:eastAsia="nl-NL"/>
        </w:rPr>
        <w:lastRenderedPageBreak/>
        <w:t>Tenslotte</w:t>
      </w:r>
    </w:p>
    <w:p w:rsidR="002D0B95" w:rsidRDefault="002D0B95" w:rsidP="002D0B95">
      <w:pPr>
        <w:pStyle w:val="Geenafstand"/>
        <w:rPr>
          <w:b/>
          <w:sz w:val="28"/>
          <w:szCs w:val="28"/>
          <w:lang w:eastAsia="nl-NL"/>
        </w:rPr>
      </w:pPr>
    </w:p>
    <w:p w:rsidR="002D0B95" w:rsidRDefault="002D0B95" w:rsidP="002D0B95">
      <w:pPr>
        <w:pStyle w:val="Geenafstand"/>
        <w:rPr>
          <w:rFonts w:eastAsia="Times New Roman" w:cs="Tahoma"/>
          <w:lang w:eastAsia="nl-NL"/>
        </w:rPr>
      </w:pPr>
      <w:r w:rsidRPr="002D0B95">
        <w:rPr>
          <w:rFonts w:eastAsia="Times New Roman" w:cs="Tahoma"/>
          <w:lang w:eastAsia="nl-NL"/>
        </w:rPr>
        <w:t>De ondertekenaars van dit protocol verbinden zich</w:t>
      </w:r>
      <w:r>
        <w:rPr>
          <w:rFonts w:eastAsia="Times New Roman" w:cs="Tahoma"/>
          <w:lang w:eastAsia="nl-NL"/>
        </w:rPr>
        <w:t xml:space="preserve"> daarom het volgende te doen:</w:t>
      </w:r>
      <w:r>
        <w:rPr>
          <w:rFonts w:eastAsia="Times New Roman" w:cs="Tahoma"/>
          <w:lang w:eastAsia="nl-NL"/>
        </w:rPr>
        <w:br/>
      </w:r>
      <w:r w:rsidRPr="002D0B95">
        <w:rPr>
          <w:rFonts w:eastAsia="Times New Roman" w:cs="Tahoma"/>
          <w:lang w:eastAsia="nl-NL"/>
        </w:rPr>
        <w:t>en aanpak via en het werken volgens de 'vijfspore</w:t>
      </w:r>
      <w:r>
        <w:rPr>
          <w:rFonts w:eastAsia="Times New Roman" w:cs="Tahoma"/>
          <w:lang w:eastAsia="nl-NL"/>
        </w:rPr>
        <w:t>naanpak':</w:t>
      </w:r>
      <w:r>
        <w:rPr>
          <w:rFonts w:eastAsia="Times New Roman" w:cs="Tahoma"/>
          <w:lang w:eastAsia="nl-NL"/>
        </w:rPr>
        <w:br/>
        <w:t>H</w:t>
      </w:r>
      <w:r w:rsidRPr="002D0B95">
        <w:rPr>
          <w:rFonts w:eastAsia="Times New Roman" w:cs="Tahoma"/>
          <w:lang w:eastAsia="nl-NL"/>
        </w:rPr>
        <w:t>et bewust maken en bewust houden van de leerlingen van het bestaan en de zwaarte van het probleem;</w:t>
      </w:r>
      <w:r w:rsidRPr="002D0B95">
        <w:rPr>
          <w:rFonts w:eastAsia="Times New Roman" w:cs="Tahoma"/>
          <w:lang w:eastAsia="nl-NL"/>
        </w:rPr>
        <w:br/>
        <w:t>- een gerichte voorlichting aan alle ouders van de school;</w:t>
      </w:r>
      <w:r w:rsidRPr="002D0B95">
        <w:rPr>
          <w:rFonts w:eastAsia="Times New Roman" w:cs="Tahoma"/>
          <w:lang w:eastAsia="nl-NL"/>
        </w:rPr>
        <w:br/>
        <w:t>- het aanleggen van - voor iedere persoon aan de school verbonden - toegankelijke, goede informatie over het probleem pesten, met als speciaal aandachtspunt informatie voor de leerlingen;</w:t>
      </w:r>
      <w:r w:rsidRPr="002D0B95">
        <w:rPr>
          <w:rFonts w:eastAsia="Times New Roman" w:cs="Tahoma"/>
          <w:lang w:eastAsia="nl-NL"/>
        </w:rPr>
        <w:br/>
        <w:t>- het beschikbaar stellen van geld waarmee wordt bekostigd: de scholing van personeelsleden, lesmaterialen, lezingen en andere activiteiten voor ouders en voor de aanschaf van boeken en andere informatie;</w:t>
      </w:r>
      <w:r w:rsidRPr="002D0B95">
        <w:rPr>
          <w:rFonts w:eastAsia="Times New Roman" w:cs="Tahoma"/>
          <w:lang w:eastAsia="nl-NL"/>
        </w:rPr>
        <w:br/>
        <w:t>- samenwerking te zoeken en afspraken te maken met andere scholen in de buurt over de aanpak van het pesten;</w:t>
      </w:r>
      <w:r w:rsidRPr="002D0B95">
        <w:rPr>
          <w:rFonts w:eastAsia="Times New Roman" w:cs="Tahoma"/>
          <w:lang w:eastAsia="nl-NL"/>
        </w:rPr>
        <w:br/>
        <w:t>- het delen van de opgedane er</w:t>
      </w:r>
      <w:r>
        <w:rPr>
          <w:rFonts w:eastAsia="Times New Roman" w:cs="Tahoma"/>
          <w:lang w:eastAsia="nl-NL"/>
        </w:rPr>
        <w:t>varingen met andere scholen.</w:t>
      </w:r>
      <w:r>
        <w:rPr>
          <w:rFonts w:eastAsia="Times New Roman" w:cs="Tahoma"/>
          <w:lang w:eastAsia="nl-NL"/>
        </w:rPr>
        <w:br/>
      </w:r>
    </w:p>
    <w:p w:rsidR="002D0B95" w:rsidRDefault="002D0B95" w:rsidP="002D0B95">
      <w:pPr>
        <w:pStyle w:val="Geenafstand"/>
        <w:rPr>
          <w:b/>
          <w:sz w:val="28"/>
          <w:szCs w:val="28"/>
          <w:lang w:eastAsia="nl-NL"/>
        </w:rPr>
      </w:pPr>
      <w:r w:rsidRPr="002D0B95">
        <w:rPr>
          <w:rFonts w:eastAsia="Times New Roman" w:cs="Tahoma"/>
          <w:lang w:eastAsia="nl-NL"/>
        </w:rPr>
        <w:t>De ondertekenaars verklaren zich in principe bereid tot deelname aan een tussentijdse evaluatie door de school binnen drie jaar.</w:t>
      </w:r>
      <w:r w:rsidRPr="002D0B95">
        <w:rPr>
          <w:rFonts w:eastAsia="Times New Roman" w:cs="Tahoma"/>
          <w:lang w:eastAsia="nl-NL"/>
        </w:rPr>
        <w:br/>
      </w:r>
      <w:r w:rsidRPr="002D0B95">
        <w:rPr>
          <w:rFonts w:eastAsia="Times New Roman" w:cs="Tahoma"/>
          <w:lang w:eastAsia="nl-NL"/>
        </w:rPr>
        <w:br/>
      </w:r>
    </w:p>
    <w:tbl>
      <w:tblPr>
        <w:tblStyle w:val="Tabelraster"/>
        <w:tblW w:w="0" w:type="auto"/>
        <w:tblLook w:val="04A0" w:firstRow="1" w:lastRow="0" w:firstColumn="1" w:lastColumn="0" w:noHBand="0" w:noVBand="1"/>
      </w:tblPr>
      <w:tblGrid>
        <w:gridCol w:w="9212"/>
      </w:tblGrid>
      <w:tr w:rsidR="002D0B95" w:rsidTr="002D0B95">
        <w:tc>
          <w:tcPr>
            <w:tcW w:w="9212" w:type="dxa"/>
          </w:tcPr>
          <w:p w:rsidR="002D0B95" w:rsidRDefault="002D0B95" w:rsidP="002D0B95">
            <w:pPr>
              <w:pStyle w:val="Geenafstand"/>
              <w:rPr>
                <w:b/>
                <w:sz w:val="28"/>
                <w:szCs w:val="28"/>
                <w:lang w:eastAsia="nl-NL"/>
              </w:rPr>
            </w:pPr>
            <w:r>
              <w:rPr>
                <w:b/>
                <w:sz w:val="28"/>
                <w:szCs w:val="28"/>
                <w:lang w:eastAsia="nl-NL"/>
              </w:rPr>
              <w:t>cbs de Parel    Terneuzen</w:t>
            </w:r>
          </w:p>
        </w:tc>
      </w:tr>
    </w:tbl>
    <w:p w:rsidR="002D0B95" w:rsidRDefault="002D0B95" w:rsidP="002D0B95">
      <w:pPr>
        <w:pStyle w:val="Geenafstand"/>
        <w:rPr>
          <w:b/>
          <w:sz w:val="28"/>
          <w:szCs w:val="28"/>
          <w:lang w:eastAsia="nl-NL"/>
        </w:rPr>
      </w:pPr>
    </w:p>
    <w:tbl>
      <w:tblPr>
        <w:tblStyle w:val="Tabelraster"/>
        <w:tblW w:w="0" w:type="auto"/>
        <w:tblLook w:val="04A0" w:firstRow="1" w:lastRow="0" w:firstColumn="1" w:lastColumn="0" w:noHBand="0" w:noVBand="1"/>
      </w:tblPr>
      <w:tblGrid>
        <w:gridCol w:w="4606"/>
        <w:gridCol w:w="4606"/>
      </w:tblGrid>
      <w:tr w:rsidR="002D0B95" w:rsidTr="002D0B95">
        <w:tc>
          <w:tcPr>
            <w:tcW w:w="4606" w:type="dxa"/>
          </w:tcPr>
          <w:p w:rsidR="002D0B95" w:rsidRDefault="002D0B95" w:rsidP="002D0B95">
            <w:pPr>
              <w:pStyle w:val="Geenafstand"/>
              <w:rPr>
                <w:b/>
                <w:sz w:val="28"/>
                <w:szCs w:val="28"/>
                <w:lang w:eastAsia="nl-NL"/>
              </w:rPr>
            </w:pPr>
            <w:r>
              <w:rPr>
                <w:b/>
                <w:sz w:val="28"/>
                <w:szCs w:val="28"/>
                <w:lang w:eastAsia="nl-NL"/>
              </w:rPr>
              <w:t>Medezeggenschapsraad</w:t>
            </w:r>
          </w:p>
          <w:p w:rsidR="002D0B95" w:rsidRDefault="002D0B95" w:rsidP="002D0B95">
            <w:pPr>
              <w:pStyle w:val="Geenafstand"/>
              <w:rPr>
                <w:b/>
                <w:sz w:val="28"/>
                <w:szCs w:val="28"/>
                <w:lang w:eastAsia="nl-NL"/>
              </w:rPr>
            </w:pPr>
          </w:p>
          <w:p w:rsidR="002D0B95" w:rsidRDefault="002D0B95" w:rsidP="002D0B95">
            <w:pPr>
              <w:pStyle w:val="Geenafstand"/>
              <w:rPr>
                <w:b/>
                <w:sz w:val="28"/>
                <w:szCs w:val="28"/>
                <w:lang w:eastAsia="nl-NL"/>
              </w:rPr>
            </w:pPr>
          </w:p>
          <w:p w:rsidR="002D0B95" w:rsidRDefault="002D0B95" w:rsidP="002D0B95">
            <w:pPr>
              <w:pStyle w:val="Geenafstand"/>
              <w:rPr>
                <w:b/>
                <w:sz w:val="28"/>
                <w:szCs w:val="28"/>
                <w:lang w:eastAsia="nl-NL"/>
              </w:rPr>
            </w:pPr>
          </w:p>
          <w:p w:rsidR="002D0B95" w:rsidRDefault="002D0B95" w:rsidP="002D0B95">
            <w:pPr>
              <w:pStyle w:val="Geenafstand"/>
              <w:rPr>
                <w:b/>
                <w:sz w:val="28"/>
                <w:szCs w:val="28"/>
                <w:lang w:eastAsia="nl-NL"/>
              </w:rPr>
            </w:pPr>
          </w:p>
        </w:tc>
        <w:tc>
          <w:tcPr>
            <w:tcW w:w="4606" w:type="dxa"/>
          </w:tcPr>
          <w:p w:rsidR="002D0B95" w:rsidRDefault="002D0B95" w:rsidP="002D0B95">
            <w:pPr>
              <w:pStyle w:val="Geenafstand"/>
              <w:rPr>
                <w:b/>
                <w:sz w:val="28"/>
                <w:szCs w:val="28"/>
                <w:lang w:eastAsia="nl-NL"/>
              </w:rPr>
            </w:pPr>
            <w:r>
              <w:rPr>
                <w:b/>
                <w:sz w:val="28"/>
                <w:szCs w:val="28"/>
                <w:lang w:eastAsia="nl-NL"/>
              </w:rPr>
              <w:t>Directie</w:t>
            </w:r>
          </w:p>
        </w:tc>
      </w:tr>
    </w:tbl>
    <w:p w:rsidR="002D0B95" w:rsidRPr="002D0B95" w:rsidRDefault="002D0B95" w:rsidP="002D0B95">
      <w:pPr>
        <w:pStyle w:val="Geenafstand"/>
        <w:rPr>
          <w:b/>
          <w:sz w:val="28"/>
          <w:szCs w:val="28"/>
          <w:lang w:eastAsia="nl-NL"/>
        </w:rPr>
      </w:pPr>
    </w:p>
    <w:sectPr w:rsidR="002D0B95" w:rsidRPr="002D0B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E08" w:rsidRDefault="00B47E08" w:rsidP="00B47E08">
      <w:pPr>
        <w:spacing w:after="0" w:line="240" w:lineRule="auto"/>
      </w:pPr>
      <w:r>
        <w:separator/>
      </w:r>
    </w:p>
  </w:endnote>
  <w:endnote w:type="continuationSeparator" w:id="0">
    <w:p w:rsidR="00B47E08" w:rsidRDefault="00B47E08" w:rsidP="00B4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08" w:rsidRDefault="00B47E08">
    <w:pPr>
      <w:pStyle w:val="Voettekst"/>
    </w:pPr>
    <w:r>
      <w:t>cbs de Parel</w:t>
    </w:r>
  </w:p>
  <w:p w:rsidR="00B47E08" w:rsidRDefault="00952933">
    <w:pPr>
      <w:pStyle w:val="Voettekst"/>
    </w:pPr>
    <w:r>
      <w:tab/>
      <w:t>Respectprotocol</w:t>
    </w:r>
    <w:r>
      <w:tab/>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E08" w:rsidRDefault="00B47E08" w:rsidP="00B47E08">
      <w:pPr>
        <w:spacing w:after="0" w:line="240" w:lineRule="auto"/>
      </w:pPr>
      <w:r>
        <w:separator/>
      </w:r>
    </w:p>
  </w:footnote>
  <w:footnote w:type="continuationSeparator" w:id="0">
    <w:p w:rsidR="00B47E08" w:rsidRDefault="00B47E08" w:rsidP="00B47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780"/>
    <w:multiLevelType w:val="hybridMultilevel"/>
    <w:tmpl w:val="DB4697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1F7687"/>
    <w:multiLevelType w:val="multilevel"/>
    <w:tmpl w:val="E58C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D25FA"/>
    <w:multiLevelType w:val="multilevel"/>
    <w:tmpl w:val="30F6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57B59"/>
    <w:multiLevelType w:val="hybridMultilevel"/>
    <w:tmpl w:val="5F5CBD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7681BFB"/>
    <w:multiLevelType w:val="hybridMultilevel"/>
    <w:tmpl w:val="C24EA5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F6D4F9A"/>
    <w:multiLevelType w:val="multilevel"/>
    <w:tmpl w:val="F8F2145C"/>
    <w:lvl w:ilvl="0">
      <w:start w:val="1"/>
      <w:numFmt w:val="decimal"/>
      <w:lvlText w:val="%1."/>
      <w:lvlJc w:val="left"/>
      <w:pPr>
        <w:tabs>
          <w:tab w:val="num" w:pos="360"/>
        </w:tabs>
        <w:ind w:left="36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5A3B2F"/>
    <w:multiLevelType w:val="multilevel"/>
    <w:tmpl w:val="76EA5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380FAE"/>
    <w:multiLevelType w:val="hybridMultilevel"/>
    <w:tmpl w:val="D5E416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847C1C"/>
    <w:multiLevelType w:val="hybridMultilevel"/>
    <w:tmpl w:val="93709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EB74F3"/>
    <w:multiLevelType w:val="multilevel"/>
    <w:tmpl w:val="C79A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16C13"/>
    <w:multiLevelType w:val="hybridMultilevel"/>
    <w:tmpl w:val="348AEE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87B4955"/>
    <w:multiLevelType w:val="multilevel"/>
    <w:tmpl w:val="18A6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07B95"/>
    <w:multiLevelType w:val="hybridMultilevel"/>
    <w:tmpl w:val="C532B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2D4A65"/>
    <w:multiLevelType w:val="hybridMultilevel"/>
    <w:tmpl w:val="282C89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B113BA2"/>
    <w:multiLevelType w:val="multilevel"/>
    <w:tmpl w:val="EABA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EC6B6C"/>
    <w:multiLevelType w:val="multilevel"/>
    <w:tmpl w:val="B046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886774"/>
    <w:multiLevelType w:val="multilevel"/>
    <w:tmpl w:val="3972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B6364C"/>
    <w:multiLevelType w:val="hybridMultilevel"/>
    <w:tmpl w:val="B5D41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
  </w:num>
  <w:num w:numId="4">
    <w:abstractNumId w:val="2"/>
  </w:num>
  <w:num w:numId="5">
    <w:abstractNumId w:val="15"/>
  </w:num>
  <w:num w:numId="6">
    <w:abstractNumId w:val="6"/>
  </w:num>
  <w:num w:numId="7">
    <w:abstractNumId w:val="5"/>
  </w:num>
  <w:num w:numId="8">
    <w:abstractNumId w:val="11"/>
  </w:num>
  <w:num w:numId="9">
    <w:abstractNumId w:val="9"/>
  </w:num>
  <w:num w:numId="10">
    <w:abstractNumId w:val="7"/>
  </w:num>
  <w:num w:numId="11">
    <w:abstractNumId w:val="13"/>
  </w:num>
  <w:num w:numId="12">
    <w:abstractNumId w:val="0"/>
  </w:num>
  <w:num w:numId="13">
    <w:abstractNumId w:val="4"/>
  </w:num>
  <w:num w:numId="14">
    <w:abstractNumId w:val="3"/>
  </w:num>
  <w:num w:numId="15">
    <w:abstractNumId w:val="10"/>
  </w:num>
  <w:num w:numId="16">
    <w:abstractNumId w:val="8"/>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02"/>
    <w:rsid w:val="000C194E"/>
    <w:rsid w:val="00140287"/>
    <w:rsid w:val="00157ACF"/>
    <w:rsid w:val="00247068"/>
    <w:rsid w:val="002D0B95"/>
    <w:rsid w:val="004B4BAA"/>
    <w:rsid w:val="006A1D59"/>
    <w:rsid w:val="006E2902"/>
    <w:rsid w:val="00773B81"/>
    <w:rsid w:val="00952933"/>
    <w:rsid w:val="00981790"/>
    <w:rsid w:val="00B32CAC"/>
    <w:rsid w:val="00B47E08"/>
    <w:rsid w:val="00D226D3"/>
    <w:rsid w:val="00DC5457"/>
    <w:rsid w:val="00E738A2"/>
    <w:rsid w:val="00F82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F0E9"/>
  <w15:docId w15:val="{DBC02B83-CE68-4ECD-A216-AA196192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29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2902"/>
    <w:rPr>
      <w:rFonts w:ascii="Tahoma" w:hAnsi="Tahoma" w:cs="Tahoma"/>
      <w:sz w:val="16"/>
      <w:szCs w:val="16"/>
    </w:rPr>
  </w:style>
  <w:style w:type="paragraph" w:styleId="Geenafstand">
    <w:name w:val="No Spacing"/>
    <w:uiPriority w:val="1"/>
    <w:qFormat/>
    <w:rsid w:val="00981790"/>
    <w:pPr>
      <w:spacing w:after="0" w:line="240" w:lineRule="auto"/>
    </w:pPr>
  </w:style>
  <w:style w:type="paragraph" w:styleId="Lijstalinea">
    <w:name w:val="List Paragraph"/>
    <w:basedOn w:val="Standaard"/>
    <w:uiPriority w:val="34"/>
    <w:qFormat/>
    <w:rsid w:val="00B32CAC"/>
    <w:pPr>
      <w:ind w:left="720"/>
      <w:contextualSpacing/>
    </w:pPr>
  </w:style>
  <w:style w:type="paragraph" w:styleId="Koptekst">
    <w:name w:val="header"/>
    <w:basedOn w:val="Standaard"/>
    <w:link w:val="KoptekstChar"/>
    <w:uiPriority w:val="99"/>
    <w:unhideWhenUsed/>
    <w:rsid w:val="00B47E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7E08"/>
  </w:style>
  <w:style w:type="paragraph" w:styleId="Voettekst">
    <w:name w:val="footer"/>
    <w:basedOn w:val="Standaard"/>
    <w:link w:val="VoettekstChar"/>
    <w:uiPriority w:val="99"/>
    <w:unhideWhenUsed/>
    <w:rsid w:val="00B47E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7E08"/>
  </w:style>
  <w:style w:type="table" w:styleId="Tabelraster">
    <w:name w:val="Table Grid"/>
    <w:basedOn w:val="Standaardtabel"/>
    <w:uiPriority w:val="59"/>
    <w:rsid w:val="002D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08273">
      <w:bodyDiv w:val="1"/>
      <w:marLeft w:val="0"/>
      <w:marRight w:val="0"/>
      <w:marTop w:val="0"/>
      <w:marBottom w:val="0"/>
      <w:divBdr>
        <w:top w:val="none" w:sz="0" w:space="0" w:color="auto"/>
        <w:left w:val="none" w:sz="0" w:space="0" w:color="auto"/>
        <w:bottom w:val="none" w:sz="0" w:space="0" w:color="auto"/>
        <w:right w:val="none" w:sz="0" w:space="0" w:color="auto"/>
      </w:divBdr>
      <w:divsChild>
        <w:div w:id="635447721">
          <w:marLeft w:val="0"/>
          <w:marRight w:val="0"/>
          <w:marTop w:val="0"/>
          <w:marBottom w:val="0"/>
          <w:divBdr>
            <w:top w:val="none" w:sz="0" w:space="0" w:color="auto"/>
            <w:left w:val="none" w:sz="0" w:space="0" w:color="auto"/>
            <w:bottom w:val="none" w:sz="0" w:space="0" w:color="auto"/>
            <w:right w:val="none" w:sz="0" w:space="0" w:color="auto"/>
          </w:divBdr>
          <w:divsChild>
            <w:div w:id="1574317951">
              <w:marLeft w:val="0"/>
              <w:marRight w:val="0"/>
              <w:marTop w:val="0"/>
              <w:marBottom w:val="0"/>
              <w:divBdr>
                <w:top w:val="none" w:sz="0" w:space="0" w:color="auto"/>
                <w:left w:val="none" w:sz="0" w:space="0" w:color="auto"/>
                <w:bottom w:val="none" w:sz="0" w:space="0" w:color="auto"/>
                <w:right w:val="none" w:sz="0" w:space="0" w:color="auto"/>
              </w:divBdr>
              <w:divsChild>
                <w:div w:id="303119777">
                  <w:marLeft w:val="0"/>
                  <w:marRight w:val="0"/>
                  <w:marTop w:val="0"/>
                  <w:marBottom w:val="0"/>
                  <w:divBdr>
                    <w:top w:val="none" w:sz="0" w:space="0" w:color="auto"/>
                    <w:left w:val="none" w:sz="0" w:space="0" w:color="auto"/>
                    <w:bottom w:val="none" w:sz="0" w:space="0" w:color="auto"/>
                    <w:right w:val="none" w:sz="0" w:space="0" w:color="auto"/>
                  </w:divBdr>
                  <w:divsChild>
                    <w:div w:id="1759403128">
                      <w:marLeft w:val="0"/>
                      <w:marRight w:val="0"/>
                      <w:marTop w:val="0"/>
                      <w:marBottom w:val="0"/>
                      <w:divBdr>
                        <w:top w:val="none" w:sz="0" w:space="0" w:color="auto"/>
                        <w:left w:val="none" w:sz="0" w:space="0" w:color="auto"/>
                        <w:bottom w:val="none" w:sz="0" w:space="0" w:color="auto"/>
                        <w:right w:val="none" w:sz="0" w:space="0" w:color="auto"/>
                      </w:divBdr>
                      <w:divsChild>
                        <w:div w:id="2056925797">
                          <w:marLeft w:val="0"/>
                          <w:marRight w:val="0"/>
                          <w:marTop w:val="0"/>
                          <w:marBottom w:val="0"/>
                          <w:divBdr>
                            <w:top w:val="none" w:sz="0" w:space="0" w:color="auto"/>
                            <w:left w:val="none" w:sz="0" w:space="0" w:color="auto"/>
                            <w:bottom w:val="none" w:sz="0" w:space="0" w:color="auto"/>
                            <w:right w:val="none" w:sz="0" w:space="0" w:color="auto"/>
                          </w:divBdr>
                          <w:divsChild>
                            <w:div w:id="1103845649">
                              <w:marLeft w:val="0"/>
                              <w:marRight w:val="0"/>
                              <w:marTop w:val="0"/>
                              <w:marBottom w:val="0"/>
                              <w:divBdr>
                                <w:top w:val="none" w:sz="0" w:space="0" w:color="auto"/>
                                <w:left w:val="none" w:sz="0" w:space="0" w:color="auto"/>
                                <w:bottom w:val="none" w:sz="0" w:space="0" w:color="auto"/>
                                <w:right w:val="none" w:sz="0" w:space="0" w:color="auto"/>
                              </w:divBdr>
                              <w:divsChild>
                                <w:div w:id="2219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28341">
          <w:marLeft w:val="0"/>
          <w:marRight w:val="0"/>
          <w:marTop w:val="300"/>
          <w:marBottom w:val="0"/>
          <w:divBdr>
            <w:top w:val="none" w:sz="0" w:space="0" w:color="auto"/>
            <w:left w:val="none" w:sz="0" w:space="0" w:color="auto"/>
            <w:bottom w:val="none" w:sz="0" w:space="0" w:color="auto"/>
            <w:right w:val="none" w:sz="0" w:space="0" w:color="auto"/>
          </w:divBdr>
          <w:divsChild>
            <w:div w:id="445927306">
              <w:marLeft w:val="0"/>
              <w:marRight w:val="0"/>
              <w:marTop w:val="0"/>
              <w:marBottom w:val="0"/>
              <w:divBdr>
                <w:top w:val="none" w:sz="0" w:space="0" w:color="auto"/>
                <w:left w:val="none" w:sz="0" w:space="0" w:color="auto"/>
                <w:bottom w:val="none" w:sz="0" w:space="0" w:color="auto"/>
                <w:right w:val="none" w:sz="0" w:space="0" w:color="auto"/>
              </w:divBdr>
              <w:divsChild>
                <w:div w:id="16051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E4D58F2D46B44A89D59E3C22D34AC8" ma:contentTypeVersion="" ma:contentTypeDescription="Een nieuw document maken." ma:contentTypeScope="" ma:versionID="004e3a9eb0cf9784c0c3d43912351dc0">
  <xsd:schema xmlns:xsd="http://www.w3.org/2001/XMLSchema" xmlns:xs="http://www.w3.org/2001/XMLSchema" xmlns:p="http://schemas.microsoft.com/office/2006/metadata/properties" xmlns:ns2="73ee7cd6-8846-49b7-a97d-454b5d109100" xmlns:ns3="6ff019a3-d730-46d1-a490-cea2837c6202" targetNamespace="http://schemas.microsoft.com/office/2006/metadata/properties" ma:root="true" ma:fieldsID="f7b1cc1260b8fa3a1bdd928973d7306b" ns2:_="" ns3:_="">
    <xsd:import namespace="73ee7cd6-8846-49b7-a97d-454b5d109100"/>
    <xsd:import namespace="6ff019a3-d730-46d1-a490-cea2837c62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e7cd6-8846-49b7-a97d-454b5d109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f019a3-d730-46d1-a490-cea2837c620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A7F7A-53E0-4875-8B5E-C933870FB807}"/>
</file>

<file path=customXml/itemProps2.xml><?xml version="1.0" encoding="utf-8"?>
<ds:datastoreItem xmlns:ds="http://schemas.openxmlformats.org/officeDocument/2006/customXml" ds:itemID="{88337432-E64B-4D0A-BCAD-8B0DFF4421F1}"/>
</file>

<file path=customXml/itemProps3.xml><?xml version="1.0" encoding="utf-8"?>
<ds:datastoreItem xmlns:ds="http://schemas.openxmlformats.org/officeDocument/2006/customXml" ds:itemID="{21069321-83D9-4CF5-826F-A10067512508}"/>
</file>

<file path=docProps/app.xml><?xml version="1.0" encoding="utf-8"?>
<Properties xmlns="http://schemas.openxmlformats.org/officeDocument/2006/extended-properties" xmlns:vt="http://schemas.openxmlformats.org/officeDocument/2006/docPropsVTypes">
  <Template>2C74B22</Template>
  <TotalTime>23</TotalTime>
  <Pages>6</Pages>
  <Words>2288</Words>
  <Characters>12588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 de Wever</dc:creator>
  <cp:lastModifiedBy>Marja de Wever-de Pooter</cp:lastModifiedBy>
  <cp:revision>7</cp:revision>
  <dcterms:created xsi:type="dcterms:W3CDTF">2015-09-29T09:43:00Z</dcterms:created>
  <dcterms:modified xsi:type="dcterms:W3CDTF">2019-12-05T12:37:00Z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0x0101009FE4D58F2D46B44A89D59E3C22D34AC8</vt:lpwstr>
  </property>
</Properties>
</file>